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E4B" w:rsidRPr="00B13FE4" w:rsidRDefault="00360E4B" w:rsidP="002661EB">
      <w:pPr>
        <w:jc w:val="center"/>
        <w:rPr>
          <w:rFonts w:ascii="Times New Roman" w:hAnsi="Times New Roman"/>
          <w:b/>
          <w:sz w:val="28"/>
          <w:szCs w:val="28"/>
        </w:rPr>
      </w:pPr>
      <w:r w:rsidRPr="00B13FE4">
        <w:rPr>
          <w:rFonts w:ascii="Times New Roman" w:hAnsi="Times New Roman"/>
          <w:b/>
          <w:sz w:val="28"/>
          <w:szCs w:val="28"/>
        </w:rPr>
        <w:t>Изменения</w:t>
      </w:r>
    </w:p>
    <w:p w:rsidR="00360E4B" w:rsidRPr="00B13FE4" w:rsidRDefault="00360E4B" w:rsidP="002661EB">
      <w:pPr>
        <w:jc w:val="center"/>
        <w:rPr>
          <w:rFonts w:ascii="Times New Roman" w:hAnsi="Times New Roman"/>
          <w:b/>
          <w:sz w:val="28"/>
          <w:szCs w:val="28"/>
        </w:rPr>
      </w:pPr>
      <w:r w:rsidRPr="00B13FE4">
        <w:rPr>
          <w:rFonts w:ascii="Times New Roman" w:hAnsi="Times New Roman"/>
          <w:b/>
          <w:sz w:val="28"/>
          <w:szCs w:val="28"/>
        </w:rPr>
        <w:t xml:space="preserve">в Устав сельского поселения </w:t>
      </w:r>
      <w:r w:rsidR="00B13FE4" w:rsidRPr="00B13FE4">
        <w:rPr>
          <w:rFonts w:ascii="Times New Roman" w:hAnsi="Times New Roman"/>
          <w:b/>
          <w:sz w:val="28"/>
          <w:szCs w:val="28"/>
        </w:rPr>
        <w:t>Хворостянский</w:t>
      </w:r>
      <w:r w:rsidRPr="00B13FE4">
        <w:rPr>
          <w:rFonts w:ascii="Times New Roman" w:hAnsi="Times New Roman"/>
          <w:b/>
          <w:sz w:val="28"/>
          <w:szCs w:val="28"/>
        </w:rPr>
        <w:t xml:space="preserve"> сельсовет</w:t>
      </w:r>
    </w:p>
    <w:p w:rsidR="00360E4B" w:rsidRPr="00B13FE4" w:rsidRDefault="00B13FE4" w:rsidP="002661EB">
      <w:pPr>
        <w:jc w:val="center"/>
        <w:rPr>
          <w:rFonts w:ascii="Times New Roman" w:hAnsi="Times New Roman"/>
          <w:b/>
          <w:sz w:val="28"/>
          <w:szCs w:val="28"/>
        </w:rPr>
      </w:pPr>
      <w:r w:rsidRPr="00B13FE4">
        <w:rPr>
          <w:rFonts w:ascii="Times New Roman" w:hAnsi="Times New Roman"/>
          <w:b/>
          <w:sz w:val="28"/>
          <w:szCs w:val="28"/>
        </w:rPr>
        <w:t>Добринского</w:t>
      </w:r>
      <w:r w:rsidR="00360E4B" w:rsidRPr="00B13FE4">
        <w:rPr>
          <w:rFonts w:ascii="Times New Roman" w:hAnsi="Times New Roman"/>
          <w:b/>
          <w:sz w:val="28"/>
          <w:szCs w:val="28"/>
        </w:rPr>
        <w:t xml:space="preserve"> муниципального района Липецкой области</w:t>
      </w:r>
    </w:p>
    <w:p w:rsidR="00360E4B" w:rsidRPr="00B13FE4" w:rsidRDefault="00360E4B" w:rsidP="002661EB">
      <w:pPr>
        <w:jc w:val="center"/>
        <w:rPr>
          <w:rFonts w:ascii="Times New Roman" w:hAnsi="Times New Roman"/>
          <w:b/>
          <w:sz w:val="28"/>
          <w:szCs w:val="28"/>
        </w:rPr>
      </w:pPr>
      <w:r w:rsidRPr="00B13FE4">
        <w:rPr>
          <w:rFonts w:ascii="Times New Roman" w:hAnsi="Times New Roman"/>
          <w:b/>
          <w:sz w:val="28"/>
          <w:szCs w:val="28"/>
        </w:rPr>
        <w:t>Российской Федерации</w:t>
      </w:r>
    </w:p>
    <w:p w:rsidR="00360E4B" w:rsidRPr="00B13FE4" w:rsidRDefault="00360E4B" w:rsidP="002661EB">
      <w:pPr>
        <w:rPr>
          <w:rFonts w:ascii="Times New Roman" w:hAnsi="Times New Roman"/>
          <w:sz w:val="28"/>
          <w:szCs w:val="28"/>
        </w:rPr>
      </w:pPr>
    </w:p>
    <w:p w:rsidR="00360E4B" w:rsidRPr="00B13FE4" w:rsidRDefault="00360E4B" w:rsidP="002661EB">
      <w:pPr>
        <w:ind w:firstLine="0"/>
        <w:rPr>
          <w:rFonts w:ascii="Times New Roman" w:hAnsi="Times New Roman"/>
          <w:sz w:val="28"/>
          <w:szCs w:val="28"/>
        </w:rPr>
      </w:pPr>
      <w:r w:rsidRPr="00B13FE4">
        <w:rPr>
          <w:rFonts w:ascii="Times New Roman" w:hAnsi="Times New Roman"/>
          <w:sz w:val="28"/>
          <w:szCs w:val="28"/>
        </w:rPr>
        <w:t xml:space="preserve">Приняты Советом депутатов сельского поселения </w:t>
      </w:r>
    </w:p>
    <w:p w:rsidR="00360E4B" w:rsidRPr="00B13FE4" w:rsidRDefault="00B13FE4" w:rsidP="00B13FE4">
      <w:pPr>
        <w:ind w:firstLine="0"/>
        <w:rPr>
          <w:rFonts w:ascii="Times New Roman" w:hAnsi="Times New Roman"/>
          <w:sz w:val="28"/>
          <w:szCs w:val="28"/>
        </w:rPr>
      </w:pPr>
      <w:r w:rsidRPr="00B13FE4">
        <w:rPr>
          <w:rFonts w:ascii="Times New Roman" w:hAnsi="Times New Roman"/>
          <w:sz w:val="28"/>
          <w:szCs w:val="28"/>
        </w:rPr>
        <w:t xml:space="preserve">Хворостянский сельсовет Добринского </w:t>
      </w:r>
      <w:r w:rsidR="00360E4B" w:rsidRPr="00B13FE4">
        <w:rPr>
          <w:rFonts w:ascii="Times New Roman" w:hAnsi="Times New Roman"/>
          <w:sz w:val="28"/>
          <w:szCs w:val="28"/>
        </w:rPr>
        <w:t xml:space="preserve">муниципального </w:t>
      </w:r>
    </w:p>
    <w:p w:rsidR="00360E4B" w:rsidRPr="00B13FE4" w:rsidRDefault="00360E4B" w:rsidP="002661EB">
      <w:pPr>
        <w:ind w:firstLine="0"/>
        <w:rPr>
          <w:rFonts w:ascii="Times New Roman" w:hAnsi="Times New Roman"/>
          <w:sz w:val="28"/>
          <w:szCs w:val="28"/>
        </w:rPr>
      </w:pPr>
      <w:r w:rsidRPr="00B13FE4">
        <w:rPr>
          <w:rFonts w:ascii="Times New Roman" w:hAnsi="Times New Roman"/>
          <w:sz w:val="28"/>
          <w:szCs w:val="28"/>
        </w:rPr>
        <w:t xml:space="preserve">района Липецкой области Российской Федерации </w:t>
      </w:r>
    </w:p>
    <w:p w:rsidR="00360E4B" w:rsidRPr="00754C79" w:rsidRDefault="00360E4B" w:rsidP="002661EB">
      <w:pPr>
        <w:ind w:firstLine="0"/>
        <w:rPr>
          <w:rFonts w:ascii="Times New Roman" w:hAnsi="Times New Roman"/>
          <w:color w:val="FF0000"/>
          <w:sz w:val="28"/>
          <w:szCs w:val="28"/>
        </w:rPr>
      </w:pPr>
      <w:r w:rsidRPr="00B13FE4">
        <w:rPr>
          <w:rFonts w:ascii="Times New Roman" w:hAnsi="Times New Roman"/>
          <w:sz w:val="28"/>
          <w:szCs w:val="28"/>
        </w:rPr>
        <w:t xml:space="preserve">решение </w:t>
      </w:r>
      <w:r w:rsidRPr="007B1F91">
        <w:rPr>
          <w:rFonts w:ascii="Times New Roman" w:hAnsi="Times New Roman"/>
          <w:sz w:val="28"/>
          <w:szCs w:val="28"/>
        </w:rPr>
        <w:t xml:space="preserve">от </w:t>
      </w:r>
      <w:r w:rsidR="00754C79" w:rsidRPr="007B1F91">
        <w:rPr>
          <w:rFonts w:ascii="Times New Roman" w:hAnsi="Times New Roman"/>
          <w:sz w:val="28"/>
          <w:szCs w:val="28"/>
        </w:rPr>
        <w:t>16.06.2016г.</w:t>
      </w:r>
      <w:r w:rsidRPr="007B1F91">
        <w:rPr>
          <w:rFonts w:ascii="Times New Roman" w:hAnsi="Times New Roman"/>
          <w:sz w:val="28"/>
          <w:szCs w:val="28"/>
        </w:rPr>
        <w:t xml:space="preserve"> № </w:t>
      </w:r>
      <w:r w:rsidR="00754C79" w:rsidRPr="007B1F91">
        <w:rPr>
          <w:rFonts w:ascii="Times New Roman" w:hAnsi="Times New Roman"/>
          <w:sz w:val="28"/>
          <w:szCs w:val="28"/>
        </w:rPr>
        <w:t>41-рс</w:t>
      </w:r>
    </w:p>
    <w:p w:rsidR="00360E4B" w:rsidRPr="00B13FE4" w:rsidRDefault="00360E4B" w:rsidP="002661EB">
      <w:pPr>
        <w:rPr>
          <w:rFonts w:ascii="Times New Roman" w:hAnsi="Times New Roman"/>
          <w:sz w:val="28"/>
          <w:szCs w:val="28"/>
        </w:rPr>
      </w:pPr>
    </w:p>
    <w:p w:rsidR="00360E4B" w:rsidRPr="00B13FE4" w:rsidRDefault="00360E4B" w:rsidP="002661EB">
      <w:pPr>
        <w:rPr>
          <w:rFonts w:ascii="Times New Roman" w:hAnsi="Times New Roman"/>
          <w:sz w:val="28"/>
          <w:szCs w:val="28"/>
        </w:rPr>
      </w:pPr>
      <w:r w:rsidRPr="00B13FE4">
        <w:rPr>
          <w:rFonts w:ascii="Times New Roman" w:hAnsi="Times New Roman"/>
          <w:sz w:val="28"/>
          <w:szCs w:val="28"/>
        </w:rPr>
        <w:t>Статья 1</w:t>
      </w:r>
    </w:p>
    <w:p w:rsidR="00360E4B" w:rsidRPr="00B13FE4" w:rsidRDefault="00360E4B" w:rsidP="002661EB">
      <w:pPr>
        <w:rPr>
          <w:rFonts w:ascii="Times New Roman" w:hAnsi="Times New Roman"/>
          <w:sz w:val="28"/>
          <w:szCs w:val="28"/>
        </w:rPr>
      </w:pPr>
      <w:r w:rsidRPr="00B13FE4">
        <w:rPr>
          <w:rFonts w:ascii="Times New Roman" w:hAnsi="Times New Roman"/>
          <w:sz w:val="28"/>
          <w:szCs w:val="28"/>
        </w:rPr>
        <w:t xml:space="preserve">Внести в Устав сельского поселения </w:t>
      </w:r>
      <w:r w:rsidR="00B13FE4" w:rsidRPr="00B13FE4">
        <w:rPr>
          <w:rFonts w:ascii="Times New Roman" w:hAnsi="Times New Roman"/>
          <w:sz w:val="28"/>
          <w:szCs w:val="28"/>
        </w:rPr>
        <w:t xml:space="preserve">Хворостянский сельсовет Добринского </w:t>
      </w:r>
      <w:r w:rsidRPr="00B13FE4">
        <w:rPr>
          <w:rFonts w:ascii="Times New Roman" w:hAnsi="Times New Roman"/>
          <w:sz w:val="28"/>
          <w:szCs w:val="28"/>
        </w:rPr>
        <w:t xml:space="preserve">муниципального района Липецкой области Российской Федерации, принятый решением Совета депутатов сельского поселения </w:t>
      </w:r>
      <w:r w:rsidR="00B13FE4" w:rsidRPr="00B13FE4">
        <w:rPr>
          <w:rFonts w:ascii="Times New Roman" w:hAnsi="Times New Roman"/>
          <w:sz w:val="28"/>
          <w:szCs w:val="28"/>
        </w:rPr>
        <w:t>Хворостянский сельсовет Добринского</w:t>
      </w:r>
      <w:r w:rsidRPr="00B13FE4">
        <w:rPr>
          <w:rFonts w:ascii="Times New Roman" w:hAnsi="Times New Roman"/>
          <w:sz w:val="28"/>
          <w:szCs w:val="28"/>
        </w:rPr>
        <w:t xml:space="preserve"> муниципального района Липецкой о</w:t>
      </w:r>
      <w:r w:rsidR="00B13FE4">
        <w:rPr>
          <w:rFonts w:ascii="Times New Roman" w:hAnsi="Times New Roman"/>
          <w:sz w:val="28"/>
          <w:szCs w:val="28"/>
        </w:rPr>
        <w:t>бласти Российской Федерации от 25.04.2014г.</w:t>
      </w:r>
      <w:r w:rsidRPr="00B13FE4">
        <w:rPr>
          <w:rFonts w:ascii="Times New Roman" w:hAnsi="Times New Roman"/>
          <w:sz w:val="28"/>
          <w:szCs w:val="28"/>
        </w:rPr>
        <w:t xml:space="preserve"> </w:t>
      </w:r>
      <w:r w:rsidR="00182BA5" w:rsidRPr="00B13FE4">
        <w:rPr>
          <w:rFonts w:ascii="Times New Roman" w:hAnsi="Times New Roman"/>
          <w:sz w:val="28"/>
          <w:szCs w:val="28"/>
        </w:rPr>
        <w:t xml:space="preserve"> </w:t>
      </w:r>
      <w:r w:rsidRPr="00B13FE4">
        <w:rPr>
          <w:rFonts w:ascii="Times New Roman" w:hAnsi="Times New Roman"/>
          <w:sz w:val="28"/>
          <w:szCs w:val="28"/>
        </w:rPr>
        <w:t xml:space="preserve">№ </w:t>
      </w:r>
      <w:r w:rsidR="00B13FE4">
        <w:rPr>
          <w:rFonts w:ascii="Times New Roman" w:hAnsi="Times New Roman"/>
          <w:sz w:val="28"/>
          <w:szCs w:val="28"/>
        </w:rPr>
        <w:t>151-рс</w:t>
      </w:r>
      <w:r w:rsidRPr="00B13FE4">
        <w:rPr>
          <w:rFonts w:ascii="Times New Roman" w:hAnsi="Times New Roman"/>
          <w:sz w:val="28"/>
          <w:szCs w:val="28"/>
        </w:rPr>
        <w:t xml:space="preserve">  следующие изменения:</w:t>
      </w:r>
    </w:p>
    <w:p w:rsidR="00360E4B" w:rsidRPr="00B13FE4" w:rsidRDefault="00360E4B" w:rsidP="002661EB">
      <w:pPr>
        <w:rPr>
          <w:rFonts w:ascii="Times New Roman" w:hAnsi="Times New Roman"/>
          <w:sz w:val="28"/>
          <w:szCs w:val="28"/>
        </w:rPr>
      </w:pPr>
    </w:p>
    <w:p w:rsidR="00B90084" w:rsidRPr="00B13FE4" w:rsidRDefault="00360E4B" w:rsidP="00B90084">
      <w:pPr>
        <w:rPr>
          <w:rFonts w:ascii="Times New Roman" w:hAnsi="Times New Roman"/>
          <w:sz w:val="28"/>
          <w:szCs w:val="28"/>
        </w:rPr>
      </w:pPr>
      <w:r w:rsidRPr="00B13FE4">
        <w:rPr>
          <w:rFonts w:ascii="Times New Roman" w:hAnsi="Times New Roman"/>
          <w:sz w:val="28"/>
          <w:szCs w:val="28"/>
        </w:rPr>
        <w:t xml:space="preserve">1) </w:t>
      </w:r>
      <w:r w:rsidR="00B90084" w:rsidRPr="00B13FE4">
        <w:rPr>
          <w:rFonts w:ascii="Times New Roman" w:hAnsi="Times New Roman"/>
          <w:sz w:val="28"/>
          <w:szCs w:val="28"/>
        </w:rPr>
        <w:t>статью 24 изложить в следующей редакции:</w:t>
      </w:r>
    </w:p>
    <w:p w:rsidR="00B90084" w:rsidRPr="00B13FE4" w:rsidRDefault="00B90084" w:rsidP="00B90084">
      <w:pPr>
        <w:rPr>
          <w:rFonts w:ascii="Times New Roman" w:hAnsi="Times New Roman"/>
          <w:sz w:val="28"/>
          <w:szCs w:val="28"/>
        </w:rPr>
      </w:pPr>
    </w:p>
    <w:p w:rsidR="00B90084" w:rsidRPr="00B13FE4" w:rsidRDefault="00B90084" w:rsidP="00B90084">
      <w:pPr>
        <w:rPr>
          <w:rFonts w:ascii="Times New Roman" w:hAnsi="Times New Roman"/>
          <w:b/>
          <w:bCs/>
          <w:sz w:val="28"/>
          <w:szCs w:val="28"/>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B13FE4">
        <w:rPr>
          <w:rFonts w:ascii="Times New Roman" w:hAnsi="Times New Roman"/>
          <w:b/>
          <w:bCs/>
          <w:sz w:val="28"/>
          <w:szCs w:val="28"/>
        </w:rPr>
        <w:t>Статья 24. Публичные слушания</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3. На публичные слушания должны выноситься:</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2) проект бюджета сельского поселения и отчет о его исполнении;</w:t>
      </w:r>
    </w:p>
    <w:p w:rsidR="00EC7714" w:rsidRPr="00B13FE4" w:rsidRDefault="00B90084" w:rsidP="00B90084">
      <w:pPr>
        <w:rPr>
          <w:rFonts w:ascii="Times New Roman" w:hAnsi="Times New Roman"/>
          <w:sz w:val="28"/>
          <w:szCs w:val="28"/>
        </w:rPr>
      </w:pPr>
      <w:r w:rsidRPr="00B13FE4">
        <w:rPr>
          <w:rFonts w:ascii="Times New Roman" w:hAnsi="Times New Roman"/>
          <w:sz w:val="28"/>
          <w:szCs w:val="28"/>
        </w:rPr>
        <w:t>3) проекты планов и программ развития сельского поселения, проекты пр</w:t>
      </w:r>
      <w:r w:rsidR="003A30CB" w:rsidRPr="00B13FE4">
        <w:rPr>
          <w:rFonts w:ascii="Times New Roman" w:hAnsi="Times New Roman"/>
          <w:sz w:val="28"/>
          <w:szCs w:val="28"/>
        </w:rPr>
        <w:t>авил благоустройства территорий, проекты правил землеп</w:t>
      </w:r>
      <w:r w:rsidR="00EC7714" w:rsidRPr="00B13FE4">
        <w:rPr>
          <w:rFonts w:ascii="Times New Roman" w:hAnsi="Times New Roman"/>
          <w:sz w:val="28"/>
          <w:szCs w:val="28"/>
        </w:rPr>
        <w:t>ользования и застройки</w:t>
      </w:r>
      <w:r w:rsidR="00EC7714" w:rsidRPr="00B13FE4">
        <w:rPr>
          <w:rFonts w:ascii="Times New Roman" w:hAnsi="Times New Roman"/>
          <w:b/>
          <w:sz w:val="28"/>
          <w:szCs w:val="28"/>
        </w:rPr>
        <w:t xml:space="preserve">, </w:t>
      </w:r>
      <w:r w:rsidR="00EC7714" w:rsidRPr="00B13FE4">
        <w:rPr>
          <w:rFonts w:ascii="Times New Roman" w:hAnsi="Times New Roman"/>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w:t>
      </w:r>
      <w:r w:rsidR="00EC7714" w:rsidRPr="00B13FE4">
        <w:rPr>
          <w:rFonts w:ascii="Times New Roman" w:hAnsi="Times New Roman"/>
          <w:sz w:val="28"/>
          <w:szCs w:val="28"/>
        </w:rPr>
        <w:lastRenderedPageBreak/>
        <w:t xml:space="preserve">использования при отсутствии утвержденных правил землепользования и застройки; </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90084" w:rsidRPr="00B13FE4" w:rsidRDefault="00B90084" w:rsidP="00B90084">
      <w:pPr>
        <w:rPr>
          <w:rFonts w:ascii="Times New Roman" w:hAnsi="Times New Roman"/>
          <w:sz w:val="28"/>
          <w:szCs w:val="28"/>
        </w:rPr>
      </w:pPr>
      <w:r w:rsidRPr="00B13FE4">
        <w:rPr>
          <w:rFonts w:ascii="Times New Roman" w:hAnsi="Times New Roman"/>
          <w:sz w:val="28"/>
          <w:szCs w:val="28"/>
        </w:rPr>
        <w:t>5. Результаты публичных слушаний подлежат официальному опубликованию (обнародованию).</w:t>
      </w:r>
    </w:p>
    <w:p w:rsidR="00B90084" w:rsidRPr="00B13FE4" w:rsidRDefault="00B90084" w:rsidP="00A72322">
      <w:pPr>
        <w:rPr>
          <w:rFonts w:ascii="Times New Roman" w:hAnsi="Times New Roman"/>
          <w:sz w:val="28"/>
          <w:szCs w:val="28"/>
        </w:rPr>
      </w:pPr>
    </w:p>
    <w:p w:rsidR="00A72322" w:rsidRPr="00B13FE4" w:rsidRDefault="00B90084" w:rsidP="00A72322">
      <w:pPr>
        <w:rPr>
          <w:rFonts w:ascii="Times New Roman" w:hAnsi="Times New Roman"/>
          <w:sz w:val="28"/>
          <w:szCs w:val="28"/>
        </w:rPr>
      </w:pPr>
      <w:r w:rsidRPr="00B13FE4">
        <w:rPr>
          <w:rFonts w:ascii="Times New Roman" w:hAnsi="Times New Roman"/>
          <w:sz w:val="28"/>
          <w:szCs w:val="28"/>
        </w:rPr>
        <w:t xml:space="preserve">2) </w:t>
      </w:r>
      <w:r w:rsidR="00A72322" w:rsidRPr="00B13FE4">
        <w:rPr>
          <w:rFonts w:ascii="Times New Roman" w:hAnsi="Times New Roman"/>
          <w:sz w:val="28"/>
          <w:szCs w:val="28"/>
        </w:rPr>
        <w:t>статью 33 изложить в следующей редакции:</w:t>
      </w:r>
    </w:p>
    <w:p w:rsidR="00A72322" w:rsidRPr="00B13FE4" w:rsidRDefault="00A72322" w:rsidP="00A72322">
      <w:pPr>
        <w:rPr>
          <w:rFonts w:ascii="Times New Roman" w:hAnsi="Times New Roman"/>
          <w:sz w:val="28"/>
          <w:szCs w:val="28"/>
        </w:rPr>
      </w:pPr>
    </w:p>
    <w:p w:rsidR="00A72322" w:rsidRPr="00B13FE4" w:rsidRDefault="00A72322" w:rsidP="00A72322">
      <w:pPr>
        <w:rPr>
          <w:rFonts w:ascii="Times New Roman" w:hAnsi="Times New Roman"/>
          <w:b/>
          <w:sz w:val="28"/>
          <w:szCs w:val="28"/>
        </w:rPr>
      </w:pPr>
      <w:r w:rsidRPr="00B13FE4">
        <w:rPr>
          <w:rFonts w:ascii="Times New Roman" w:hAnsi="Times New Roman"/>
          <w:b/>
          <w:sz w:val="28"/>
          <w:szCs w:val="28"/>
        </w:rPr>
        <w:t>Статья 33. Досрочное прекращение полномочий Совета депутатов сельского поселения</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1. Полномочия Совета депутатов сельского поселения могут быть прекращены досрочно:</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91541A" w:rsidRPr="00B13FE4" w:rsidRDefault="00A72322" w:rsidP="00A72322">
      <w:pPr>
        <w:ind w:firstLine="720"/>
        <w:rPr>
          <w:rFonts w:ascii="Times New Roman" w:hAnsi="Times New Roman"/>
          <w:sz w:val="28"/>
          <w:szCs w:val="28"/>
        </w:rPr>
      </w:pPr>
      <w:r w:rsidRPr="00B13FE4">
        <w:rPr>
          <w:rFonts w:ascii="Times New Roman" w:hAnsi="Times New Roman"/>
          <w:sz w:val="28"/>
          <w:szCs w:val="28"/>
        </w:rPr>
        <w:t xml:space="preserve">- в случае принятия Советом депутатов сельского поселения решения о самороспуске. </w:t>
      </w:r>
    </w:p>
    <w:p w:rsidR="005B6C4E" w:rsidRPr="00B13FE4" w:rsidRDefault="0091541A" w:rsidP="00A72322">
      <w:pPr>
        <w:ind w:firstLine="720"/>
        <w:rPr>
          <w:rFonts w:ascii="Times New Roman" w:hAnsi="Times New Roman"/>
          <w:sz w:val="28"/>
          <w:szCs w:val="28"/>
        </w:rPr>
      </w:pPr>
      <w:r w:rsidRPr="00B13FE4">
        <w:rPr>
          <w:rFonts w:ascii="Times New Roman" w:hAnsi="Times New Roman"/>
          <w:sz w:val="28"/>
          <w:szCs w:val="28"/>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w:t>
      </w:r>
      <w:r w:rsidR="00A72322" w:rsidRPr="00B13FE4">
        <w:rPr>
          <w:rFonts w:ascii="Times New Roman" w:hAnsi="Times New Roman"/>
          <w:sz w:val="28"/>
          <w:szCs w:val="28"/>
        </w:rPr>
        <w:t>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w:t>
      </w:r>
      <w:r w:rsidR="005B6C4E" w:rsidRPr="00B13FE4">
        <w:rPr>
          <w:rFonts w:ascii="Times New Roman" w:hAnsi="Times New Roman"/>
          <w:sz w:val="28"/>
          <w:szCs w:val="28"/>
        </w:rPr>
        <w:t>. П</w:t>
      </w:r>
      <w:r w:rsidR="00A72322" w:rsidRPr="00B13FE4">
        <w:rPr>
          <w:rFonts w:ascii="Times New Roman" w:hAnsi="Times New Roman"/>
          <w:sz w:val="28"/>
          <w:szCs w:val="28"/>
        </w:rPr>
        <w:t>олномочия Совета депутатов сельского поселения прекращаются со дня вступления в силу решения Совета депутатов сельского поселения</w:t>
      </w:r>
      <w:r w:rsidR="005B6C4E" w:rsidRPr="00B13FE4">
        <w:rPr>
          <w:rFonts w:ascii="Times New Roman" w:hAnsi="Times New Roman"/>
          <w:sz w:val="28"/>
          <w:szCs w:val="28"/>
        </w:rPr>
        <w:t xml:space="preserve"> о его роспуске. В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срока полномочий Совета депутатов сельского поселения текущего созыва.</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lastRenderedPageBreak/>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2. Досрочное прекращение полномочий Совета депутатов сельского поселения влечет досрочное прекращение полномочий его депутатов.</w:t>
      </w:r>
    </w:p>
    <w:p w:rsidR="00A72322" w:rsidRPr="00B13FE4" w:rsidRDefault="00A72322" w:rsidP="00A72322">
      <w:pPr>
        <w:ind w:firstLine="720"/>
        <w:rPr>
          <w:rFonts w:ascii="Times New Roman" w:hAnsi="Times New Roman"/>
          <w:sz w:val="28"/>
          <w:szCs w:val="28"/>
        </w:rPr>
      </w:pPr>
      <w:r w:rsidRPr="00B13FE4">
        <w:rPr>
          <w:rFonts w:ascii="Times New Roman" w:hAnsi="Times New Roman"/>
          <w:sz w:val="28"/>
          <w:szCs w:val="28"/>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5B6C4E" w:rsidRPr="00B13FE4" w:rsidRDefault="005B6C4E" w:rsidP="002661EB">
      <w:pPr>
        <w:rPr>
          <w:rFonts w:ascii="Times New Roman" w:hAnsi="Times New Roman"/>
          <w:sz w:val="28"/>
          <w:szCs w:val="28"/>
        </w:rPr>
      </w:pPr>
    </w:p>
    <w:p w:rsidR="0023158D" w:rsidRPr="00B13FE4" w:rsidRDefault="00B90084" w:rsidP="002661EB">
      <w:pPr>
        <w:rPr>
          <w:rFonts w:ascii="Times New Roman" w:hAnsi="Times New Roman"/>
          <w:sz w:val="28"/>
          <w:szCs w:val="28"/>
        </w:rPr>
      </w:pPr>
      <w:r w:rsidRPr="00B13FE4">
        <w:rPr>
          <w:rFonts w:ascii="Times New Roman" w:hAnsi="Times New Roman"/>
          <w:sz w:val="28"/>
          <w:szCs w:val="28"/>
        </w:rPr>
        <w:t>3</w:t>
      </w:r>
      <w:r w:rsidR="00A72322" w:rsidRPr="00B13FE4">
        <w:rPr>
          <w:rFonts w:ascii="Times New Roman" w:hAnsi="Times New Roman"/>
          <w:sz w:val="28"/>
          <w:szCs w:val="28"/>
        </w:rPr>
        <w:t xml:space="preserve">) </w:t>
      </w:r>
      <w:r w:rsidR="004C052A" w:rsidRPr="00B13FE4">
        <w:rPr>
          <w:rFonts w:ascii="Times New Roman" w:hAnsi="Times New Roman"/>
          <w:sz w:val="28"/>
          <w:szCs w:val="28"/>
        </w:rPr>
        <w:t>с</w:t>
      </w:r>
      <w:r w:rsidR="0023158D" w:rsidRPr="00B13FE4">
        <w:rPr>
          <w:rFonts w:ascii="Times New Roman" w:hAnsi="Times New Roman"/>
          <w:sz w:val="28"/>
          <w:szCs w:val="28"/>
        </w:rPr>
        <w:t>татью 35 изложить в следующей редакции:</w:t>
      </w:r>
    </w:p>
    <w:p w:rsidR="0023158D" w:rsidRPr="00B13FE4" w:rsidRDefault="0023158D" w:rsidP="002661EB">
      <w:pPr>
        <w:rPr>
          <w:rFonts w:ascii="Times New Roman" w:hAnsi="Times New Roman"/>
          <w:sz w:val="28"/>
          <w:szCs w:val="28"/>
        </w:rPr>
      </w:pPr>
    </w:p>
    <w:p w:rsidR="0023158D" w:rsidRPr="00B13FE4" w:rsidRDefault="0023158D" w:rsidP="0023158D">
      <w:pPr>
        <w:pStyle w:val="4"/>
        <w:rPr>
          <w:rFonts w:ascii="Times New Roman" w:hAnsi="Times New Roman"/>
          <w:sz w:val="28"/>
        </w:rPr>
      </w:pPr>
      <w:r w:rsidRPr="00B13FE4">
        <w:rPr>
          <w:rFonts w:ascii="Times New Roman" w:hAnsi="Times New Roman"/>
          <w:sz w:val="28"/>
        </w:rPr>
        <w:t>Статья 35. Глава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5" w:name="_2__Глава_сельского"/>
      <w:bookmarkEnd w:id="5"/>
    </w:p>
    <w:p w:rsidR="0023158D" w:rsidRPr="00B13FE4" w:rsidRDefault="0023158D" w:rsidP="0023158D">
      <w:pPr>
        <w:rPr>
          <w:rFonts w:ascii="Times New Roman" w:hAnsi="Times New Roman"/>
          <w:sz w:val="28"/>
          <w:szCs w:val="28"/>
        </w:rPr>
      </w:pPr>
      <w:bookmarkStart w:id="6" w:name="ч2ст35"/>
      <w:bookmarkEnd w:id="6"/>
      <w:r w:rsidRPr="00B13FE4">
        <w:rPr>
          <w:rFonts w:ascii="Times New Roman" w:hAnsi="Times New Roman"/>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Срок полномочий главы сельского поселения составляет 5 лет.</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5. После избрания глава сельского поселения приносит присягу на сессии Совета депутатов сельского поселения: </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«Я, (фамилия, имя, отчество), вступая в должность главы сельского поселения </w:t>
      </w:r>
      <w:r w:rsidR="00B13FE4" w:rsidRPr="00B13FE4">
        <w:rPr>
          <w:rFonts w:ascii="Times New Roman" w:hAnsi="Times New Roman"/>
          <w:sz w:val="28"/>
          <w:szCs w:val="28"/>
        </w:rPr>
        <w:t xml:space="preserve">Хворостянский сельсовет Добринского </w:t>
      </w:r>
      <w:r w:rsidRPr="00B13FE4">
        <w:rPr>
          <w:rFonts w:ascii="Times New Roman" w:hAnsi="Times New Roman"/>
          <w:sz w:val="28"/>
          <w:szCs w:val="28"/>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6. Глава сельского поселения в пределах своих полномочий:</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3) издает в пределах своих полномочий правовые акты;</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4) вправе требовать созыва внеочередного заседания Совета депутатов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7. К полномочиям главы сельского поселения, как главы администрации сельского поселения, относится: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 организация выполнения решений Совета депутатов сельского поселения в пределах своих полномочий;</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2) внесение в Совет депутатов сельского поселения проектов муниципальных правовых актов;</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3) представление на рассмотрение Совета депутатов сельского поселения проектов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4) формирование администрации сельского поселения и руководство ее деятельностью;</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8) осуществление личного приема граждан не реже одного раза в месяц;</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9) рассмотрение предложений, заявлений и жалоб граждан, принятие по ним решений;</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8. Глава сельского поселения подконтролен и подотчетен населению и Совету депутатов сельского поселения. </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9. Глава сельского поселения представляет Совету депутатов сельского поселения ежегодные отчеты о результатах своей деятельности, деятельности </w:t>
      </w:r>
      <w:r w:rsidRPr="00B13FE4">
        <w:rPr>
          <w:rFonts w:ascii="Times New Roman" w:hAnsi="Times New Roman"/>
          <w:sz w:val="28"/>
          <w:szCs w:val="28"/>
        </w:rPr>
        <w:lastRenderedPageBreak/>
        <w:t>администрации сельского поселения, в том числе о решении вопросов, поставленных Советом депутатов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11. Полномочия главы сельского поселения прекращаются досрочно в случае:</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 смерти;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2) отставки по собственному желанию;</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3) удаления в отставку в соответствии со статьей 74.1 Федерального закона</w:t>
      </w:r>
      <w:r w:rsidR="00030CDD" w:rsidRPr="00B13FE4">
        <w:rPr>
          <w:rFonts w:ascii="Times New Roman" w:hAnsi="Times New Roman"/>
          <w:sz w:val="28"/>
          <w:szCs w:val="28"/>
        </w:rPr>
        <w:t xml:space="preserve">                                </w:t>
      </w:r>
      <w:r w:rsidRPr="00B13FE4">
        <w:rPr>
          <w:rFonts w:ascii="Times New Roman" w:hAnsi="Times New Roman"/>
          <w:sz w:val="28"/>
          <w:szCs w:val="28"/>
        </w:rPr>
        <w:t xml:space="preserve"> от 06.10.2003 № 131-ФЗ «Об общих принципах организации местного самоуправления в Российской Федерации» и статьей 66 настоящего Устава;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4) отрешения от должности в соответствии со статьей 74 Федерального закона </w:t>
      </w:r>
      <w:r w:rsidR="00030CDD" w:rsidRPr="00B13FE4">
        <w:rPr>
          <w:rFonts w:ascii="Times New Roman" w:hAnsi="Times New Roman"/>
          <w:sz w:val="28"/>
          <w:szCs w:val="28"/>
        </w:rPr>
        <w:t xml:space="preserve">                         </w:t>
      </w:r>
      <w:r w:rsidRPr="00B13FE4">
        <w:rPr>
          <w:rFonts w:ascii="Times New Roman" w:hAnsi="Times New Roman"/>
          <w:sz w:val="28"/>
          <w:szCs w:val="28"/>
        </w:rPr>
        <w:t>от 06.10.2003 № 131-ФЗ «Об общих принципах организации местного самоуправления в Российской Федерации» и статьей 64 настоящего Устава;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5) признания судом недееспособным или ограниченно дееспособным;</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6) признания судом безвестно отсутствующим или объявления умершим;</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7) вступления в отношении его в законную силу обвинительного приговора суда;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8) выезда за пределы Российской Федерации на постоянное место жительства;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11) преобразования сельского поселения, осуществляемого в соответствии с действующим законодательством;</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rsidR="0023158D" w:rsidRPr="00B13FE4" w:rsidRDefault="0023158D" w:rsidP="0023158D">
      <w:pPr>
        <w:tabs>
          <w:tab w:val="left" w:pos="1512"/>
        </w:tabs>
        <w:ind w:firstLine="540"/>
        <w:rPr>
          <w:rFonts w:ascii="Times New Roman" w:hAnsi="Times New Roman"/>
          <w:sz w:val="28"/>
          <w:szCs w:val="28"/>
        </w:rPr>
      </w:pPr>
      <w:r w:rsidRPr="00B13FE4">
        <w:rPr>
          <w:rFonts w:ascii="Times New Roman" w:hAnsi="Times New Roman"/>
          <w:sz w:val="28"/>
          <w:szCs w:val="28"/>
        </w:rPr>
        <w:t>13) несоблюдения ограничений, установленных Федеральным законом от 06.10.2003</w:t>
      </w:r>
      <w:r w:rsidR="00B13FE4">
        <w:rPr>
          <w:rFonts w:ascii="Times New Roman" w:hAnsi="Times New Roman"/>
          <w:sz w:val="28"/>
          <w:szCs w:val="28"/>
        </w:rPr>
        <w:t xml:space="preserve"> </w:t>
      </w:r>
      <w:r w:rsidRPr="00B13FE4">
        <w:rPr>
          <w:rFonts w:ascii="Times New Roman" w:hAnsi="Times New Roman"/>
          <w:sz w:val="28"/>
          <w:szCs w:val="28"/>
        </w:rPr>
        <w:t>№ 131-ФЗ «Об общих принципах организации местного самоуправления в Российской Федерации»;</w:t>
      </w:r>
    </w:p>
    <w:p w:rsidR="0023158D" w:rsidRPr="00B13FE4" w:rsidRDefault="0023158D" w:rsidP="0023158D">
      <w:pPr>
        <w:tabs>
          <w:tab w:val="left" w:pos="1512"/>
        </w:tabs>
        <w:ind w:firstLine="540"/>
        <w:rPr>
          <w:rFonts w:ascii="Times New Roman" w:hAnsi="Times New Roman"/>
          <w:sz w:val="28"/>
          <w:szCs w:val="28"/>
        </w:rPr>
      </w:pPr>
      <w:r w:rsidRPr="00B13FE4">
        <w:rPr>
          <w:rFonts w:ascii="Times New Roman" w:hAnsi="Times New Roman"/>
          <w:sz w:val="28"/>
          <w:szCs w:val="28"/>
        </w:rPr>
        <w:t xml:space="preserve">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w:t>
      </w:r>
      <w:r w:rsidRPr="00B13FE4">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12. 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 избрания Советом депутатов сельского поселения нового главы сельского поселения.</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13. 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 поселения должностное лицо администрации сельского поселения, состоящее в должности специалиста.</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3158D" w:rsidRPr="00B13FE4" w:rsidRDefault="0023158D" w:rsidP="0023158D">
      <w:pPr>
        <w:rPr>
          <w:rFonts w:ascii="Times New Roman" w:hAnsi="Times New Roman"/>
          <w:sz w:val="28"/>
          <w:szCs w:val="28"/>
        </w:rPr>
      </w:pPr>
      <w:bookmarkStart w:id="7" w:name="ч13ст35"/>
      <w:bookmarkEnd w:id="7"/>
      <w:r w:rsidRPr="00B13FE4">
        <w:rPr>
          <w:rFonts w:ascii="Times New Roman" w:hAnsi="Times New Roman"/>
          <w:sz w:val="28"/>
          <w:szCs w:val="28"/>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16. Глава сельского поселения не вправе:</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sidR="00AB04DD" w:rsidRPr="00B13FE4">
        <w:rPr>
          <w:rFonts w:ascii="Times New Roman" w:hAnsi="Times New Roman"/>
          <w:sz w:val="28"/>
          <w:szCs w:val="28"/>
        </w:rPr>
        <w:t>Липецкой области</w:t>
      </w:r>
      <w:r w:rsidRPr="00B13FE4">
        <w:rPr>
          <w:rFonts w:ascii="Times New Roman" w:hAnsi="Times New Roman"/>
          <w:sz w:val="28"/>
          <w:szCs w:val="28"/>
        </w:rPr>
        <w:t xml:space="preserve">, иных объединений муниципальных образований), если иное не предусмотрено </w:t>
      </w:r>
      <w:r w:rsidRPr="00B13FE4">
        <w:rPr>
          <w:rFonts w:ascii="Times New Roman" w:hAnsi="Times New Roman"/>
          <w:sz w:val="28"/>
          <w:szCs w:val="28"/>
        </w:rPr>
        <w:lastRenderedPageBreak/>
        <w:t>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1119E" w:rsidRPr="00B13FE4" w:rsidRDefault="00B13FE4" w:rsidP="00E1119E">
      <w:pPr>
        <w:rPr>
          <w:rFonts w:ascii="Times New Roman" w:hAnsi="Times New Roman"/>
          <w:sz w:val="28"/>
          <w:szCs w:val="28"/>
        </w:rPr>
      </w:pPr>
      <w:r>
        <w:rPr>
          <w:rFonts w:ascii="Times New Roman" w:hAnsi="Times New Roman"/>
          <w:sz w:val="28"/>
          <w:szCs w:val="28"/>
        </w:rPr>
        <w:t xml:space="preserve">19. </w:t>
      </w:r>
      <w:r w:rsidR="00E1119E" w:rsidRPr="00B13FE4">
        <w:rPr>
          <w:rFonts w:ascii="Times New Roman" w:hAnsi="Times New Roman"/>
          <w:sz w:val="28"/>
          <w:szCs w:val="28"/>
        </w:rPr>
        <w:t xml:space="preserve">Гарантии осуществления полномочий главы сельского поселения установлены федеральными законами, Законом Липецкой области от </w:t>
      </w:r>
      <w:r>
        <w:rPr>
          <w:rFonts w:ascii="Times New Roman" w:hAnsi="Times New Roman"/>
          <w:sz w:val="28"/>
          <w:szCs w:val="28"/>
        </w:rPr>
        <w:t>07.06.2016</w:t>
      </w:r>
      <w:r w:rsidR="00E1119E" w:rsidRPr="00B13FE4">
        <w:rPr>
          <w:rFonts w:ascii="Times New Roman" w:hAnsi="Times New Roman"/>
          <w:sz w:val="28"/>
          <w:szCs w:val="28"/>
        </w:rPr>
        <w:t xml:space="preserve"> № </w:t>
      </w:r>
      <w:r>
        <w:rPr>
          <w:rFonts w:ascii="Times New Roman" w:hAnsi="Times New Roman"/>
          <w:sz w:val="28"/>
          <w:szCs w:val="28"/>
        </w:rPr>
        <w:t>537-ОЗ</w:t>
      </w:r>
      <w:r w:rsidR="00E1119E" w:rsidRPr="00B13FE4">
        <w:rPr>
          <w:rFonts w:ascii="Times New Roman" w:hAnsi="Times New Roman"/>
          <w:sz w:val="28"/>
          <w:szCs w:val="28"/>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23158D" w:rsidRPr="00B13FE4" w:rsidRDefault="0023158D" w:rsidP="0023158D">
      <w:pPr>
        <w:rPr>
          <w:rFonts w:ascii="Times New Roman" w:hAnsi="Times New Roman"/>
          <w:sz w:val="28"/>
          <w:szCs w:val="28"/>
        </w:rPr>
      </w:pPr>
      <w:r w:rsidRPr="00B13FE4">
        <w:rPr>
          <w:rFonts w:ascii="Times New Roman" w:hAnsi="Times New Roman"/>
          <w:sz w:val="28"/>
          <w:szCs w:val="28"/>
        </w:rPr>
        <w:t>Главе сельского поселения предоставляются следующие основные гарантии:</w:t>
      </w:r>
    </w:p>
    <w:p w:rsidR="00E1119E" w:rsidRPr="00B13FE4" w:rsidRDefault="00E1119E" w:rsidP="00E1119E">
      <w:pPr>
        <w:pStyle w:val="ConsPlusNormal"/>
        <w:ind w:firstLine="540"/>
        <w:jc w:val="both"/>
        <w:rPr>
          <w:rFonts w:ascii="Times New Roman" w:hAnsi="Times New Roman" w:cs="Times New Roman"/>
          <w:sz w:val="28"/>
          <w:szCs w:val="28"/>
        </w:rPr>
      </w:pPr>
      <w:r w:rsidRPr="00B13FE4">
        <w:rPr>
          <w:rFonts w:ascii="Times New Roman" w:hAnsi="Times New Roman" w:cs="Times New Roman"/>
          <w:sz w:val="28"/>
          <w:szCs w:val="28"/>
        </w:rPr>
        <w:t>1) условия работы, обеспечивающие осуществление полномочий;</w:t>
      </w:r>
    </w:p>
    <w:p w:rsidR="00E1119E" w:rsidRPr="00B13FE4" w:rsidRDefault="00E1119E" w:rsidP="00E1119E">
      <w:pPr>
        <w:autoSpaceDE w:val="0"/>
        <w:autoSpaceDN w:val="0"/>
        <w:adjustRightInd w:val="0"/>
        <w:ind w:firstLine="540"/>
        <w:rPr>
          <w:rFonts w:ascii="Times New Roman" w:hAnsi="Times New Roman"/>
          <w:sz w:val="28"/>
          <w:szCs w:val="28"/>
        </w:rPr>
      </w:pPr>
      <w:r w:rsidRPr="00B13FE4">
        <w:rPr>
          <w:rFonts w:ascii="Times New Roman" w:hAnsi="Times New Roman"/>
          <w:sz w:val="28"/>
          <w:szCs w:val="28"/>
        </w:rPr>
        <w:t>2) своевременная оплата труда;</w:t>
      </w:r>
    </w:p>
    <w:p w:rsidR="00921B4F" w:rsidRPr="00B13FE4" w:rsidRDefault="00921B4F" w:rsidP="00E1119E">
      <w:pPr>
        <w:autoSpaceDE w:val="0"/>
        <w:autoSpaceDN w:val="0"/>
        <w:adjustRightInd w:val="0"/>
        <w:ind w:firstLine="540"/>
        <w:rPr>
          <w:rFonts w:ascii="Times New Roman" w:hAnsi="Times New Roman"/>
          <w:sz w:val="28"/>
          <w:szCs w:val="28"/>
        </w:rPr>
      </w:pPr>
      <w:r w:rsidRPr="00B13FE4">
        <w:rPr>
          <w:rFonts w:ascii="Times New Roman" w:hAnsi="Times New Roman"/>
          <w:sz w:val="28"/>
          <w:szCs w:val="28"/>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E1119E" w:rsidRPr="00B13FE4" w:rsidRDefault="00921B4F" w:rsidP="00E1119E">
      <w:pPr>
        <w:autoSpaceDE w:val="0"/>
        <w:autoSpaceDN w:val="0"/>
        <w:adjustRightInd w:val="0"/>
        <w:ind w:firstLine="540"/>
        <w:rPr>
          <w:rFonts w:ascii="Times New Roman" w:hAnsi="Times New Roman"/>
          <w:sz w:val="28"/>
          <w:szCs w:val="28"/>
        </w:rPr>
      </w:pPr>
      <w:r w:rsidRPr="00B13FE4">
        <w:rPr>
          <w:rFonts w:ascii="Times New Roman" w:hAnsi="Times New Roman"/>
          <w:sz w:val="28"/>
          <w:szCs w:val="28"/>
        </w:rPr>
        <w:t>4</w:t>
      </w:r>
      <w:r w:rsidR="00E1119E" w:rsidRPr="00B13FE4">
        <w:rPr>
          <w:rFonts w:ascii="Times New Roman" w:hAnsi="Times New Roman"/>
          <w:sz w:val="28"/>
          <w:szCs w:val="28"/>
        </w:rPr>
        <w:t>) предоставление ежегодного оплачиваемого отпуска;</w:t>
      </w:r>
    </w:p>
    <w:p w:rsidR="00E1119E" w:rsidRPr="00B13FE4" w:rsidRDefault="00921B4F" w:rsidP="00E1119E">
      <w:pPr>
        <w:autoSpaceDE w:val="0"/>
        <w:autoSpaceDN w:val="0"/>
        <w:adjustRightInd w:val="0"/>
        <w:ind w:firstLine="540"/>
        <w:rPr>
          <w:rFonts w:ascii="Times New Roman" w:hAnsi="Times New Roman"/>
          <w:sz w:val="28"/>
          <w:szCs w:val="28"/>
        </w:rPr>
      </w:pPr>
      <w:r w:rsidRPr="00B13FE4">
        <w:rPr>
          <w:rFonts w:ascii="Times New Roman" w:hAnsi="Times New Roman"/>
          <w:sz w:val="28"/>
          <w:szCs w:val="28"/>
        </w:rPr>
        <w:t>5</w:t>
      </w:r>
      <w:r w:rsidR="00E1119E" w:rsidRPr="00B13FE4">
        <w:rPr>
          <w:rFonts w:ascii="Times New Roman" w:hAnsi="Times New Roman"/>
          <w:sz w:val="28"/>
          <w:szCs w:val="28"/>
        </w:rPr>
        <w:t>) санаторно-курортное лечение</w:t>
      </w:r>
      <w:r w:rsidR="00CF18E2" w:rsidRPr="00B13FE4">
        <w:rPr>
          <w:rFonts w:ascii="Times New Roman" w:hAnsi="Times New Roman"/>
          <w:sz w:val="28"/>
          <w:szCs w:val="28"/>
        </w:rPr>
        <w:t xml:space="preserve"> и оплата проезда к месту отдыха</w:t>
      </w:r>
      <w:r w:rsidR="00E1119E" w:rsidRPr="00B13FE4">
        <w:rPr>
          <w:rFonts w:ascii="Times New Roman" w:hAnsi="Times New Roman"/>
          <w:sz w:val="28"/>
          <w:szCs w:val="28"/>
        </w:rPr>
        <w:t>;</w:t>
      </w:r>
    </w:p>
    <w:p w:rsidR="00E1119E" w:rsidRPr="00B13FE4" w:rsidRDefault="00921B4F" w:rsidP="00E1119E">
      <w:pPr>
        <w:autoSpaceDE w:val="0"/>
        <w:autoSpaceDN w:val="0"/>
        <w:adjustRightInd w:val="0"/>
        <w:ind w:firstLine="540"/>
        <w:rPr>
          <w:rFonts w:ascii="Times New Roman" w:hAnsi="Times New Roman"/>
          <w:sz w:val="28"/>
          <w:szCs w:val="28"/>
        </w:rPr>
      </w:pPr>
      <w:r w:rsidRPr="00B13FE4">
        <w:rPr>
          <w:rFonts w:ascii="Times New Roman" w:hAnsi="Times New Roman"/>
          <w:sz w:val="28"/>
          <w:szCs w:val="28"/>
        </w:rPr>
        <w:t>6</w:t>
      </w:r>
      <w:r w:rsidR="00E1119E" w:rsidRPr="00B13FE4">
        <w:rPr>
          <w:rFonts w:ascii="Times New Roman" w:hAnsi="Times New Roman"/>
          <w:sz w:val="28"/>
          <w:szCs w:val="28"/>
        </w:rPr>
        <w:t>) пенсионное обеспечение.</w:t>
      </w:r>
    </w:p>
    <w:p w:rsidR="00580F84" w:rsidRPr="00B13FE4" w:rsidRDefault="00580F84" w:rsidP="00580F84">
      <w:pPr>
        <w:autoSpaceDE w:val="0"/>
        <w:autoSpaceDN w:val="0"/>
        <w:adjustRightInd w:val="0"/>
        <w:ind w:firstLine="540"/>
        <w:rPr>
          <w:rFonts w:ascii="Times New Roman" w:hAnsi="Times New Roman"/>
          <w:sz w:val="28"/>
          <w:szCs w:val="28"/>
        </w:rPr>
      </w:pPr>
      <w:r w:rsidRPr="00B13FE4">
        <w:rPr>
          <w:rFonts w:ascii="Times New Roman" w:hAnsi="Times New Roman"/>
          <w:sz w:val="28"/>
          <w:szCs w:val="28"/>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w:t>
      </w:r>
      <w:r w:rsidR="00030CDD" w:rsidRPr="00B13FE4">
        <w:rPr>
          <w:rFonts w:ascii="Times New Roman" w:hAnsi="Times New Roman"/>
          <w:sz w:val="28"/>
          <w:szCs w:val="28"/>
        </w:rPr>
        <w:t xml:space="preserve"> в соответствии с нормативами формирования </w:t>
      </w:r>
      <w:r w:rsidR="00030CDD" w:rsidRPr="00B13FE4">
        <w:rPr>
          <w:rFonts w:ascii="Times New Roman" w:hAnsi="Times New Roman"/>
          <w:sz w:val="28"/>
          <w:szCs w:val="28"/>
        </w:rPr>
        <w:lastRenderedPageBreak/>
        <w:t>расходов, установленными нормативным правовым актом администрации Липецкой области.</w:t>
      </w:r>
    </w:p>
    <w:p w:rsidR="00030CDD" w:rsidRPr="00B13FE4" w:rsidRDefault="00095820" w:rsidP="00095820">
      <w:pPr>
        <w:rPr>
          <w:rFonts w:ascii="Times New Roman" w:hAnsi="Times New Roman"/>
          <w:sz w:val="28"/>
          <w:szCs w:val="28"/>
        </w:rPr>
      </w:pPr>
      <w:r w:rsidRPr="00B13FE4">
        <w:rPr>
          <w:rFonts w:ascii="Times New Roman" w:hAnsi="Times New Roman"/>
          <w:sz w:val="28"/>
          <w:szCs w:val="28"/>
        </w:rPr>
        <w:t>2</w:t>
      </w:r>
      <w:r w:rsidR="00D95287" w:rsidRPr="00B13FE4">
        <w:rPr>
          <w:rFonts w:ascii="Times New Roman" w:hAnsi="Times New Roman"/>
          <w:sz w:val="28"/>
          <w:szCs w:val="28"/>
        </w:rPr>
        <w:t>1</w:t>
      </w:r>
      <w:r w:rsidRPr="00B13FE4">
        <w:rPr>
          <w:rFonts w:ascii="Times New Roman" w:hAnsi="Times New Roman"/>
          <w:sz w:val="28"/>
          <w:szCs w:val="28"/>
        </w:rPr>
        <w:t>.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r w:rsidR="00030CDD" w:rsidRPr="00B13FE4">
        <w:rPr>
          <w:rFonts w:ascii="Times New Roman" w:hAnsi="Times New Roman"/>
          <w:sz w:val="28"/>
          <w:szCs w:val="28"/>
        </w:rPr>
        <w:t>.</w:t>
      </w:r>
    </w:p>
    <w:p w:rsidR="00095820" w:rsidRPr="00B13FE4" w:rsidRDefault="00095820" w:rsidP="00E1119E">
      <w:pPr>
        <w:autoSpaceDE w:val="0"/>
        <w:autoSpaceDN w:val="0"/>
        <w:adjustRightInd w:val="0"/>
        <w:ind w:firstLine="540"/>
        <w:rPr>
          <w:rFonts w:ascii="Times New Roman" w:hAnsi="Times New Roman"/>
          <w:sz w:val="28"/>
          <w:szCs w:val="28"/>
        </w:rPr>
      </w:pPr>
    </w:p>
    <w:p w:rsidR="004C052A" w:rsidRPr="00B13FE4" w:rsidRDefault="00B90084" w:rsidP="004C052A">
      <w:pPr>
        <w:rPr>
          <w:rFonts w:ascii="Times New Roman" w:hAnsi="Times New Roman"/>
          <w:sz w:val="28"/>
          <w:szCs w:val="28"/>
        </w:rPr>
      </w:pPr>
      <w:r w:rsidRPr="00B13FE4">
        <w:rPr>
          <w:rFonts w:ascii="Times New Roman" w:hAnsi="Times New Roman"/>
          <w:sz w:val="28"/>
          <w:szCs w:val="28"/>
        </w:rPr>
        <w:t>4</w:t>
      </w:r>
      <w:r w:rsidR="004C052A" w:rsidRPr="00B13FE4">
        <w:rPr>
          <w:rFonts w:ascii="Times New Roman" w:hAnsi="Times New Roman"/>
          <w:sz w:val="28"/>
          <w:szCs w:val="28"/>
        </w:rPr>
        <w:t>) статью 57 изложить в следующей редакции:</w:t>
      </w:r>
    </w:p>
    <w:p w:rsidR="004C052A" w:rsidRPr="00B13FE4" w:rsidRDefault="004C052A" w:rsidP="004C052A">
      <w:pPr>
        <w:rPr>
          <w:rFonts w:ascii="Times New Roman" w:hAnsi="Times New Roman"/>
          <w:sz w:val="28"/>
          <w:szCs w:val="28"/>
        </w:rPr>
      </w:pPr>
    </w:p>
    <w:p w:rsidR="004C052A" w:rsidRPr="00754C79" w:rsidRDefault="004C052A" w:rsidP="004C052A">
      <w:pPr>
        <w:rPr>
          <w:rFonts w:ascii="Times New Roman" w:hAnsi="Times New Roman"/>
          <w:b/>
          <w:sz w:val="28"/>
          <w:szCs w:val="28"/>
        </w:rPr>
      </w:pPr>
      <w:r w:rsidRPr="00754C79">
        <w:rPr>
          <w:rFonts w:ascii="Times New Roman" w:hAnsi="Times New Roman"/>
          <w:b/>
          <w:sz w:val="28"/>
          <w:szCs w:val="28"/>
        </w:rPr>
        <w:t>Статья 57. Расходы бюджета сельского поселения</w:t>
      </w:r>
    </w:p>
    <w:p w:rsidR="004C052A" w:rsidRPr="00B13FE4" w:rsidRDefault="004C052A" w:rsidP="004C052A">
      <w:pPr>
        <w:rPr>
          <w:rFonts w:ascii="Times New Roman" w:hAnsi="Times New Roman"/>
          <w:sz w:val="28"/>
          <w:szCs w:val="28"/>
        </w:rPr>
      </w:pPr>
      <w:r w:rsidRPr="00B13FE4">
        <w:rPr>
          <w:rFonts w:ascii="Times New Roman" w:hAnsi="Times New Roman"/>
          <w:sz w:val="28"/>
          <w:szCs w:val="28"/>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030CDD" w:rsidRPr="00B13FE4" w:rsidRDefault="004C052A" w:rsidP="004C052A">
      <w:pPr>
        <w:rPr>
          <w:rFonts w:ascii="Times New Roman" w:hAnsi="Times New Roman"/>
          <w:sz w:val="28"/>
          <w:szCs w:val="28"/>
        </w:rPr>
      </w:pPr>
      <w:r w:rsidRPr="00B13FE4">
        <w:rPr>
          <w:rFonts w:ascii="Times New Roman" w:hAnsi="Times New Roman"/>
          <w:sz w:val="28"/>
          <w:szCs w:val="28"/>
        </w:rPr>
        <w:t xml:space="preserve">2. </w:t>
      </w:r>
      <w:r w:rsidR="00030CDD" w:rsidRPr="00B13FE4">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30CDD" w:rsidRPr="00B13FE4" w:rsidRDefault="00030CDD" w:rsidP="004C052A">
      <w:pPr>
        <w:rPr>
          <w:rFonts w:ascii="Times New Roman" w:hAnsi="Times New Roman"/>
          <w:sz w:val="28"/>
          <w:szCs w:val="28"/>
        </w:rPr>
      </w:pPr>
      <w:r w:rsidRPr="00B13FE4">
        <w:rPr>
          <w:rFonts w:ascii="Times New Roman" w:hAnsi="Times New Roman"/>
          <w:sz w:val="28"/>
          <w:szCs w:val="28"/>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030CDD" w:rsidRPr="00B13FE4" w:rsidRDefault="004C052A" w:rsidP="004C052A">
      <w:pPr>
        <w:rPr>
          <w:rFonts w:ascii="Times New Roman" w:hAnsi="Times New Roman"/>
          <w:sz w:val="28"/>
          <w:szCs w:val="28"/>
        </w:rPr>
      </w:pPr>
      <w:r w:rsidRPr="00B13FE4">
        <w:rPr>
          <w:rFonts w:ascii="Times New Roman" w:hAnsi="Times New Roman"/>
          <w:sz w:val="28"/>
          <w:szCs w:val="28"/>
        </w:rPr>
        <w:t xml:space="preserve">4. Финансирование расходов, связанных с предоставлением гарантий, установленных настоящим Уставом в соответствии с федеральными законами и </w:t>
      </w:r>
      <w:r w:rsidR="0013552F" w:rsidRPr="00B13FE4">
        <w:rPr>
          <w:rFonts w:ascii="Times New Roman" w:hAnsi="Times New Roman"/>
          <w:sz w:val="28"/>
          <w:szCs w:val="28"/>
        </w:rPr>
        <w:t>з</w:t>
      </w:r>
      <w:r w:rsidRPr="00B13FE4">
        <w:rPr>
          <w:rFonts w:ascii="Times New Roman" w:hAnsi="Times New Roman"/>
          <w:sz w:val="28"/>
          <w:szCs w:val="28"/>
        </w:rPr>
        <w:t>аконами Липецкой области, осуществляется за счет средств бюджета сельского поселения</w:t>
      </w:r>
      <w:r w:rsidR="00030CDD" w:rsidRPr="00B13FE4">
        <w:rPr>
          <w:rFonts w:ascii="Times New Roman" w:hAnsi="Times New Roman"/>
          <w:sz w:val="28"/>
          <w:szCs w:val="28"/>
        </w:rPr>
        <w:t>.</w:t>
      </w:r>
    </w:p>
    <w:p w:rsidR="004C052A" w:rsidRPr="00B13FE4" w:rsidRDefault="004C052A" w:rsidP="004C052A">
      <w:pPr>
        <w:pStyle w:val="ConsPlusNormal"/>
        <w:ind w:firstLine="567"/>
        <w:jc w:val="both"/>
        <w:rPr>
          <w:rFonts w:ascii="Times New Roman" w:hAnsi="Times New Roman" w:cs="Times New Roman"/>
          <w:sz w:val="28"/>
          <w:szCs w:val="28"/>
        </w:rPr>
      </w:pPr>
      <w:r w:rsidRPr="00B13FE4">
        <w:rPr>
          <w:rFonts w:ascii="Times New Roman" w:hAnsi="Times New Roman" w:cs="Times New Roman"/>
          <w:sz w:val="28"/>
          <w:szCs w:val="28"/>
        </w:rPr>
        <w:t>5. Органы местного самоуправления сельского поселения самостоятельно определяют размер и условия оплаты труда муниципальных служащих</w:t>
      </w:r>
      <w:r w:rsidR="00584ED5" w:rsidRPr="00B13FE4">
        <w:rPr>
          <w:rFonts w:ascii="Times New Roman" w:hAnsi="Times New Roman" w:cs="Times New Roman"/>
          <w:sz w:val="28"/>
          <w:szCs w:val="28"/>
        </w:rPr>
        <w:t xml:space="preserve"> сельского поселения</w:t>
      </w:r>
      <w:r w:rsidRPr="00B13FE4">
        <w:rPr>
          <w:rFonts w:ascii="Times New Roman" w:hAnsi="Times New Roman" w:cs="Times New Roman"/>
          <w:sz w:val="28"/>
          <w:szCs w:val="28"/>
        </w:rPr>
        <w:t>.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4C052A" w:rsidRPr="00B13FE4" w:rsidRDefault="004C052A" w:rsidP="002661EB">
      <w:pPr>
        <w:rPr>
          <w:rFonts w:ascii="Times New Roman" w:hAnsi="Times New Roman"/>
          <w:sz w:val="28"/>
          <w:szCs w:val="28"/>
        </w:rPr>
      </w:pPr>
    </w:p>
    <w:p w:rsidR="00D91CA1" w:rsidRPr="00B13FE4" w:rsidRDefault="00B90084" w:rsidP="00D91CA1">
      <w:pPr>
        <w:rPr>
          <w:rFonts w:ascii="Times New Roman" w:hAnsi="Times New Roman"/>
          <w:sz w:val="28"/>
          <w:szCs w:val="28"/>
        </w:rPr>
      </w:pPr>
      <w:r w:rsidRPr="00B13FE4">
        <w:rPr>
          <w:rFonts w:ascii="Times New Roman" w:hAnsi="Times New Roman"/>
          <w:sz w:val="28"/>
          <w:szCs w:val="28"/>
        </w:rPr>
        <w:t>5</w:t>
      </w:r>
      <w:r w:rsidR="003D6F31" w:rsidRPr="00B13FE4">
        <w:rPr>
          <w:rFonts w:ascii="Times New Roman" w:hAnsi="Times New Roman"/>
          <w:sz w:val="28"/>
          <w:szCs w:val="28"/>
        </w:rPr>
        <w:t xml:space="preserve">) </w:t>
      </w:r>
      <w:r w:rsidR="004C052A" w:rsidRPr="00B13FE4">
        <w:rPr>
          <w:rFonts w:ascii="Times New Roman" w:hAnsi="Times New Roman"/>
          <w:sz w:val="28"/>
          <w:szCs w:val="28"/>
        </w:rPr>
        <w:t>с</w:t>
      </w:r>
      <w:r w:rsidR="003D6F31" w:rsidRPr="00B13FE4">
        <w:rPr>
          <w:rFonts w:ascii="Times New Roman" w:hAnsi="Times New Roman"/>
          <w:sz w:val="28"/>
          <w:szCs w:val="28"/>
        </w:rPr>
        <w:t xml:space="preserve">татью </w:t>
      </w:r>
      <w:r w:rsidR="00D91CA1" w:rsidRPr="00B13FE4">
        <w:rPr>
          <w:rFonts w:ascii="Times New Roman" w:hAnsi="Times New Roman"/>
          <w:sz w:val="28"/>
          <w:szCs w:val="28"/>
        </w:rPr>
        <w:t>6</w:t>
      </w:r>
      <w:r w:rsidR="003D6F31" w:rsidRPr="00B13FE4">
        <w:rPr>
          <w:rFonts w:ascii="Times New Roman" w:hAnsi="Times New Roman"/>
          <w:sz w:val="28"/>
          <w:szCs w:val="28"/>
        </w:rPr>
        <w:t>4 изложить в следующей редакции:</w:t>
      </w:r>
    </w:p>
    <w:p w:rsidR="00D91CA1" w:rsidRPr="00B13FE4" w:rsidRDefault="00D91CA1" w:rsidP="00D91CA1">
      <w:pPr>
        <w:rPr>
          <w:rFonts w:ascii="Times New Roman" w:hAnsi="Times New Roman"/>
          <w:sz w:val="28"/>
          <w:szCs w:val="28"/>
        </w:rPr>
      </w:pPr>
    </w:p>
    <w:p w:rsidR="00D91CA1" w:rsidRPr="00754C79" w:rsidRDefault="00D91CA1" w:rsidP="00D91CA1">
      <w:pPr>
        <w:rPr>
          <w:rFonts w:ascii="Times New Roman" w:hAnsi="Times New Roman"/>
          <w:b/>
          <w:sz w:val="28"/>
          <w:szCs w:val="28"/>
        </w:rPr>
      </w:pPr>
      <w:r w:rsidRPr="00754C79">
        <w:rPr>
          <w:rFonts w:ascii="Times New Roman" w:hAnsi="Times New Roman"/>
          <w:b/>
          <w:sz w:val="28"/>
          <w:szCs w:val="28"/>
        </w:rPr>
        <w:t>Статья 64. Ответственность главы сельского поселения перед государством</w:t>
      </w:r>
    </w:p>
    <w:p w:rsidR="00D91CA1" w:rsidRPr="00B13FE4" w:rsidRDefault="00D91CA1" w:rsidP="00D91CA1">
      <w:pPr>
        <w:rPr>
          <w:rFonts w:ascii="Times New Roman" w:hAnsi="Times New Roman"/>
          <w:sz w:val="28"/>
          <w:szCs w:val="28"/>
        </w:rPr>
      </w:pPr>
      <w:r w:rsidRPr="00B13FE4">
        <w:rPr>
          <w:rFonts w:ascii="Times New Roman" w:hAnsi="Times New Roman"/>
          <w:sz w:val="28"/>
          <w:szCs w:val="28"/>
        </w:rPr>
        <w:t>Глава администрации Липецкой области издает правовой акт об отрешении от должности главы сельского поселения в случае:</w:t>
      </w:r>
    </w:p>
    <w:p w:rsidR="00D91CA1" w:rsidRPr="00B13FE4" w:rsidRDefault="00D91CA1" w:rsidP="00D91CA1">
      <w:pPr>
        <w:rPr>
          <w:rFonts w:ascii="Times New Roman" w:hAnsi="Times New Roman"/>
          <w:sz w:val="28"/>
          <w:szCs w:val="28"/>
        </w:rPr>
      </w:pPr>
      <w:r w:rsidRPr="00B13FE4">
        <w:rPr>
          <w:rFonts w:ascii="Times New Roman" w:hAnsi="Times New Roman"/>
          <w:sz w:val="28"/>
          <w:szCs w:val="28"/>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91CA1" w:rsidRPr="00B13FE4" w:rsidRDefault="00D91CA1" w:rsidP="00D91CA1">
      <w:pPr>
        <w:rPr>
          <w:rFonts w:ascii="Times New Roman" w:hAnsi="Times New Roman"/>
          <w:sz w:val="28"/>
          <w:szCs w:val="28"/>
        </w:rPr>
      </w:pPr>
      <w:r w:rsidRPr="00B13FE4">
        <w:rPr>
          <w:rFonts w:ascii="Times New Roman" w:hAnsi="Times New Roman"/>
          <w:sz w:val="28"/>
          <w:szCs w:val="28"/>
        </w:rPr>
        <w:lastRenderedPageBreak/>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bookmarkStart w:id="8" w:name="_GoBack"/>
      <w:bookmarkEnd w:id="8"/>
      <w:r w:rsidRPr="00B13FE4">
        <w:rPr>
          <w:rFonts w:ascii="Times New Roman" w:hAnsi="Times New Roman"/>
          <w:sz w:val="28"/>
          <w:szCs w:val="28"/>
        </w:rPr>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91CA1" w:rsidRPr="00B13FE4" w:rsidRDefault="00D91CA1" w:rsidP="00D91CA1">
      <w:pPr>
        <w:autoSpaceDE w:val="0"/>
        <w:autoSpaceDN w:val="0"/>
        <w:adjustRightInd w:val="0"/>
        <w:ind w:firstLine="720"/>
        <w:rPr>
          <w:rFonts w:ascii="Times New Roman" w:hAnsi="Times New Roman"/>
          <w:sz w:val="28"/>
          <w:szCs w:val="28"/>
        </w:rPr>
      </w:pPr>
    </w:p>
    <w:p w:rsidR="00251040" w:rsidRPr="00B13FE4" w:rsidRDefault="00251040" w:rsidP="00251040">
      <w:pPr>
        <w:ind w:firstLine="540"/>
        <w:rPr>
          <w:rFonts w:ascii="Times New Roman" w:hAnsi="Times New Roman"/>
          <w:sz w:val="28"/>
          <w:szCs w:val="28"/>
        </w:rPr>
      </w:pPr>
      <w:r w:rsidRPr="00B13FE4">
        <w:rPr>
          <w:rFonts w:ascii="Times New Roman" w:hAnsi="Times New Roman"/>
          <w:sz w:val="28"/>
          <w:szCs w:val="28"/>
        </w:rPr>
        <w:t>Статья 2</w:t>
      </w:r>
    </w:p>
    <w:p w:rsidR="00251040" w:rsidRPr="00B13FE4" w:rsidRDefault="000E5C62" w:rsidP="00251040">
      <w:pPr>
        <w:ind w:firstLine="540"/>
        <w:rPr>
          <w:rFonts w:ascii="Times New Roman" w:hAnsi="Times New Roman"/>
          <w:sz w:val="28"/>
          <w:szCs w:val="28"/>
        </w:rPr>
      </w:pPr>
      <w:r w:rsidRPr="00B13FE4">
        <w:rPr>
          <w:rFonts w:ascii="Times New Roman" w:hAnsi="Times New Roman"/>
          <w:sz w:val="28"/>
          <w:szCs w:val="28"/>
        </w:rPr>
        <w:t xml:space="preserve">1. </w:t>
      </w:r>
      <w:r w:rsidR="00251040" w:rsidRPr="00B13FE4">
        <w:rPr>
          <w:rFonts w:ascii="Times New Roman" w:hAnsi="Times New Roman"/>
          <w:sz w:val="28"/>
          <w:szCs w:val="28"/>
        </w:rPr>
        <w:t>Настоящие Изменения подлежат государственной регистрации и вступают в силу после их официальног</w:t>
      </w:r>
      <w:r w:rsidRPr="00B13FE4">
        <w:rPr>
          <w:rFonts w:ascii="Times New Roman" w:hAnsi="Times New Roman"/>
          <w:sz w:val="28"/>
          <w:szCs w:val="28"/>
        </w:rPr>
        <w:t>о опубликования (обнародования), за исключением положений для которых определен иной порядок вступления в силу.</w:t>
      </w:r>
    </w:p>
    <w:p w:rsidR="000E5C62" w:rsidRPr="00B13FE4" w:rsidRDefault="004D1532" w:rsidP="00251040">
      <w:pPr>
        <w:ind w:firstLine="540"/>
        <w:rPr>
          <w:rFonts w:ascii="Times New Roman" w:hAnsi="Times New Roman"/>
          <w:sz w:val="28"/>
          <w:szCs w:val="28"/>
        </w:rPr>
      </w:pPr>
      <w:r w:rsidRPr="00B13FE4">
        <w:rPr>
          <w:rFonts w:ascii="Times New Roman" w:hAnsi="Times New Roman"/>
          <w:sz w:val="28"/>
          <w:szCs w:val="28"/>
        </w:rPr>
        <w:t xml:space="preserve">2. </w:t>
      </w:r>
      <w:r w:rsidR="000E5C62" w:rsidRPr="00B13FE4">
        <w:rPr>
          <w:rFonts w:ascii="Times New Roman" w:hAnsi="Times New Roman"/>
          <w:sz w:val="28"/>
          <w:szCs w:val="28"/>
        </w:rPr>
        <w:t xml:space="preserve">Пункты </w:t>
      </w:r>
      <w:r w:rsidR="00B90084" w:rsidRPr="00B13FE4">
        <w:rPr>
          <w:rFonts w:ascii="Times New Roman" w:hAnsi="Times New Roman"/>
          <w:sz w:val="28"/>
          <w:szCs w:val="28"/>
        </w:rPr>
        <w:t>3</w:t>
      </w:r>
      <w:r w:rsidR="000E5C62" w:rsidRPr="00B13FE4">
        <w:rPr>
          <w:rFonts w:ascii="Times New Roman" w:hAnsi="Times New Roman"/>
          <w:sz w:val="28"/>
          <w:szCs w:val="28"/>
        </w:rPr>
        <w:t xml:space="preserve"> и </w:t>
      </w:r>
      <w:r w:rsidR="00B90084" w:rsidRPr="00B13FE4">
        <w:rPr>
          <w:rFonts w:ascii="Times New Roman" w:hAnsi="Times New Roman"/>
          <w:sz w:val="28"/>
          <w:szCs w:val="28"/>
        </w:rPr>
        <w:t>4</w:t>
      </w:r>
      <w:r w:rsidR="000E5C62" w:rsidRPr="00B13FE4">
        <w:rPr>
          <w:rFonts w:ascii="Times New Roman" w:hAnsi="Times New Roman"/>
          <w:sz w:val="28"/>
          <w:szCs w:val="28"/>
        </w:rPr>
        <w:t xml:space="preserve"> статьи 1 настоящих </w:t>
      </w:r>
      <w:r w:rsidR="00804802" w:rsidRPr="00B13FE4">
        <w:rPr>
          <w:rFonts w:ascii="Times New Roman" w:hAnsi="Times New Roman"/>
          <w:sz w:val="28"/>
          <w:szCs w:val="28"/>
        </w:rPr>
        <w:t>И</w:t>
      </w:r>
      <w:r w:rsidR="000E5C62" w:rsidRPr="00B13FE4">
        <w:rPr>
          <w:rFonts w:ascii="Times New Roman" w:hAnsi="Times New Roman"/>
          <w:sz w:val="28"/>
          <w:szCs w:val="28"/>
        </w:rPr>
        <w:t xml:space="preserve">зменений вступают в силу с 1 </w:t>
      </w:r>
      <w:r w:rsidR="00630C3F">
        <w:rPr>
          <w:rFonts w:ascii="Times New Roman" w:hAnsi="Times New Roman"/>
          <w:sz w:val="28"/>
          <w:szCs w:val="28"/>
        </w:rPr>
        <w:t xml:space="preserve">октября </w:t>
      </w:r>
      <w:r w:rsidR="000E5C62" w:rsidRPr="00B13FE4">
        <w:rPr>
          <w:rFonts w:ascii="Times New Roman" w:hAnsi="Times New Roman"/>
          <w:sz w:val="28"/>
          <w:szCs w:val="28"/>
        </w:rPr>
        <w:t>2016 года.</w:t>
      </w:r>
    </w:p>
    <w:p w:rsidR="00E1119E" w:rsidRPr="00B13FE4" w:rsidRDefault="00E1119E" w:rsidP="00251040">
      <w:pPr>
        <w:ind w:firstLine="540"/>
        <w:rPr>
          <w:rFonts w:ascii="Times New Roman" w:hAnsi="Times New Roman"/>
          <w:sz w:val="28"/>
          <w:szCs w:val="28"/>
        </w:rPr>
      </w:pPr>
    </w:p>
    <w:p w:rsidR="005B6C4E" w:rsidRPr="00B13FE4" w:rsidRDefault="005B6C4E" w:rsidP="00251040">
      <w:pPr>
        <w:ind w:firstLine="540"/>
        <w:rPr>
          <w:rFonts w:ascii="Times New Roman" w:hAnsi="Times New Roman"/>
          <w:sz w:val="28"/>
          <w:szCs w:val="28"/>
        </w:rPr>
      </w:pPr>
    </w:p>
    <w:p w:rsidR="005B6C4E" w:rsidRPr="00B13FE4" w:rsidRDefault="005B6C4E" w:rsidP="00251040">
      <w:pPr>
        <w:ind w:firstLine="540"/>
        <w:rPr>
          <w:rFonts w:ascii="Times New Roman" w:hAnsi="Times New Roman"/>
          <w:sz w:val="28"/>
          <w:szCs w:val="28"/>
        </w:rPr>
      </w:pPr>
    </w:p>
    <w:p w:rsidR="00AA20A6" w:rsidRPr="00B13FE4" w:rsidRDefault="00AA20A6" w:rsidP="00251040">
      <w:pPr>
        <w:ind w:firstLine="0"/>
        <w:rPr>
          <w:rFonts w:ascii="Times New Roman" w:hAnsi="Times New Roman"/>
          <w:sz w:val="28"/>
          <w:szCs w:val="28"/>
        </w:rPr>
      </w:pPr>
      <w:r w:rsidRPr="00B13FE4">
        <w:rPr>
          <w:rFonts w:ascii="Times New Roman" w:hAnsi="Times New Roman"/>
          <w:sz w:val="28"/>
          <w:szCs w:val="28"/>
        </w:rPr>
        <w:t>Глава сельского поселения</w:t>
      </w:r>
    </w:p>
    <w:p w:rsidR="00754C79" w:rsidRDefault="00754C79" w:rsidP="00251040">
      <w:pPr>
        <w:ind w:firstLine="0"/>
        <w:rPr>
          <w:rFonts w:ascii="Times New Roman" w:hAnsi="Times New Roman"/>
          <w:sz w:val="28"/>
          <w:szCs w:val="28"/>
        </w:rPr>
      </w:pPr>
      <w:r w:rsidRPr="00B13FE4">
        <w:rPr>
          <w:rFonts w:ascii="Times New Roman" w:hAnsi="Times New Roman"/>
          <w:sz w:val="28"/>
          <w:szCs w:val="28"/>
        </w:rPr>
        <w:t xml:space="preserve">Хворостянский сельсовет </w:t>
      </w:r>
    </w:p>
    <w:p w:rsidR="00AA20A6" w:rsidRPr="00B13FE4" w:rsidRDefault="00754C79" w:rsidP="00251040">
      <w:pPr>
        <w:ind w:firstLine="0"/>
        <w:rPr>
          <w:rFonts w:ascii="Times New Roman" w:hAnsi="Times New Roman"/>
          <w:sz w:val="28"/>
          <w:szCs w:val="28"/>
        </w:rPr>
      </w:pPr>
      <w:r w:rsidRPr="00B13FE4">
        <w:rPr>
          <w:rFonts w:ascii="Times New Roman" w:hAnsi="Times New Roman"/>
          <w:sz w:val="28"/>
          <w:szCs w:val="28"/>
        </w:rPr>
        <w:t xml:space="preserve">Добринского </w:t>
      </w:r>
      <w:r w:rsidR="00AA20A6" w:rsidRPr="00B13FE4">
        <w:rPr>
          <w:rFonts w:ascii="Times New Roman" w:hAnsi="Times New Roman"/>
          <w:sz w:val="28"/>
          <w:szCs w:val="28"/>
        </w:rPr>
        <w:t xml:space="preserve">муниципального района </w:t>
      </w:r>
      <w:r>
        <w:rPr>
          <w:rFonts w:ascii="Times New Roman" w:hAnsi="Times New Roman"/>
          <w:sz w:val="28"/>
          <w:szCs w:val="28"/>
        </w:rPr>
        <w:t xml:space="preserve">                                  В.Г.Курилов</w:t>
      </w:r>
    </w:p>
    <w:sectPr w:rsidR="00AA20A6" w:rsidRPr="00B13FE4" w:rsidSect="0084040C">
      <w:headerReference w:type="even" r:id="rId8"/>
      <w:headerReference w:type="default" r:id="rId9"/>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E70" w:rsidRDefault="009A7E70">
      <w:r>
        <w:separator/>
      </w:r>
    </w:p>
  </w:endnote>
  <w:endnote w:type="continuationSeparator" w:id="0">
    <w:p w:rsidR="009A7E70" w:rsidRDefault="009A7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E70" w:rsidRDefault="009A7E70">
      <w:r>
        <w:separator/>
      </w:r>
    </w:p>
  </w:footnote>
  <w:footnote w:type="continuationSeparator" w:id="0">
    <w:p w:rsidR="009A7E70" w:rsidRDefault="009A7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F825DF"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F825DF"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630C3F">
      <w:rPr>
        <w:rStyle w:val="af0"/>
        <w:noProof/>
      </w:rPr>
      <w:t>8</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CDD"/>
    <w:rsid w:val="00030FED"/>
    <w:rsid w:val="00032D29"/>
    <w:rsid w:val="00035D09"/>
    <w:rsid w:val="00037678"/>
    <w:rsid w:val="00044852"/>
    <w:rsid w:val="00052109"/>
    <w:rsid w:val="000541C6"/>
    <w:rsid w:val="00066123"/>
    <w:rsid w:val="000727AE"/>
    <w:rsid w:val="00074C15"/>
    <w:rsid w:val="00080D6D"/>
    <w:rsid w:val="0008129B"/>
    <w:rsid w:val="00094D73"/>
    <w:rsid w:val="00095820"/>
    <w:rsid w:val="000969C9"/>
    <w:rsid w:val="000972E5"/>
    <w:rsid w:val="000A09FE"/>
    <w:rsid w:val="000A53EA"/>
    <w:rsid w:val="000C043C"/>
    <w:rsid w:val="000C2960"/>
    <w:rsid w:val="000D0D3E"/>
    <w:rsid w:val="000D2ADB"/>
    <w:rsid w:val="000D563E"/>
    <w:rsid w:val="000E0B83"/>
    <w:rsid w:val="000E5C62"/>
    <w:rsid w:val="000E7371"/>
    <w:rsid w:val="000E7A2D"/>
    <w:rsid w:val="000F0ED3"/>
    <w:rsid w:val="000F3625"/>
    <w:rsid w:val="000F4B9E"/>
    <w:rsid w:val="001016A0"/>
    <w:rsid w:val="00102601"/>
    <w:rsid w:val="00105CAC"/>
    <w:rsid w:val="001130D3"/>
    <w:rsid w:val="00114CDF"/>
    <w:rsid w:val="00122450"/>
    <w:rsid w:val="0013067B"/>
    <w:rsid w:val="00131D40"/>
    <w:rsid w:val="0013552F"/>
    <w:rsid w:val="00146C34"/>
    <w:rsid w:val="00154A76"/>
    <w:rsid w:val="00157C8D"/>
    <w:rsid w:val="0016409D"/>
    <w:rsid w:val="001667F1"/>
    <w:rsid w:val="00167133"/>
    <w:rsid w:val="0016718D"/>
    <w:rsid w:val="00172036"/>
    <w:rsid w:val="00175C16"/>
    <w:rsid w:val="001766D4"/>
    <w:rsid w:val="00182BA5"/>
    <w:rsid w:val="00192BBC"/>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58D"/>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1D5E"/>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6B91"/>
    <w:rsid w:val="003A26E6"/>
    <w:rsid w:val="003A30BD"/>
    <w:rsid w:val="003A30CB"/>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A59B1"/>
    <w:rsid w:val="004B733A"/>
    <w:rsid w:val="004C052A"/>
    <w:rsid w:val="004C28D9"/>
    <w:rsid w:val="004C5A35"/>
    <w:rsid w:val="004C74CE"/>
    <w:rsid w:val="004D0421"/>
    <w:rsid w:val="004D1532"/>
    <w:rsid w:val="004D1753"/>
    <w:rsid w:val="004D3AA8"/>
    <w:rsid w:val="004D4996"/>
    <w:rsid w:val="004D4BAB"/>
    <w:rsid w:val="004D5520"/>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73A6B"/>
    <w:rsid w:val="00580F84"/>
    <w:rsid w:val="00581C1A"/>
    <w:rsid w:val="00584C31"/>
    <w:rsid w:val="00584ED5"/>
    <w:rsid w:val="00585587"/>
    <w:rsid w:val="00585A68"/>
    <w:rsid w:val="00595476"/>
    <w:rsid w:val="005963B4"/>
    <w:rsid w:val="005A05FA"/>
    <w:rsid w:val="005A2747"/>
    <w:rsid w:val="005A41E5"/>
    <w:rsid w:val="005A42BB"/>
    <w:rsid w:val="005B3616"/>
    <w:rsid w:val="005B42CE"/>
    <w:rsid w:val="005B6C4E"/>
    <w:rsid w:val="005B6D0E"/>
    <w:rsid w:val="005C0BC6"/>
    <w:rsid w:val="005C6AAF"/>
    <w:rsid w:val="005D296E"/>
    <w:rsid w:val="005D484D"/>
    <w:rsid w:val="005D5869"/>
    <w:rsid w:val="005E44F9"/>
    <w:rsid w:val="005E5960"/>
    <w:rsid w:val="005F48FF"/>
    <w:rsid w:val="00602314"/>
    <w:rsid w:val="00612114"/>
    <w:rsid w:val="006217FD"/>
    <w:rsid w:val="006271B3"/>
    <w:rsid w:val="00630C3F"/>
    <w:rsid w:val="00632DE4"/>
    <w:rsid w:val="00652674"/>
    <w:rsid w:val="0065267C"/>
    <w:rsid w:val="00653FEE"/>
    <w:rsid w:val="00657770"/>
    <w:rsid w:val="006605EA"/>
    <w:rsid w:val="006671B2"/>
    <w:rsid w:val="00670486"/>
    <w:rsid w:val="00673DFE"/>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101A7"/>
    <w:rsid w:val="0071617A"/>
    <w:rsid w:val="00720A7E"/>
    <w:rsid w:val="0073256C"/>
    <w:rsid w:val="00733C92"/>
    <w:rsid w:val="00737A00"/>
    <w:rsid w:val="00740E7A"/>
    <w:rsid w:val="007513BC"/>
    <w:rsid w:val="00751B00"/>
    <w:rsid w:val="00754C79"/>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1F91"/>
    <w:rsid w:val="007B6F07"/>
    <w:rsid w:val="007C5ED9"/>
    <w:rsid w:val="007D2540"/>
    <w:rsid w:val="007D254E"/>
    <w:rsid w:val="007D57B7"/>
    <w:rsid w:val="007D5C1C"/>
    <w:rsid w:val="007E1D45"/>
    <w:rsid w:val="00800D2D"/>
    <w:rsid w:val="00803537"/>
    <w:rsid w:val="00804802"/>
    <w:rsid w:val="008127D4"/>
    <w:rsid w:val="00813625"/>
    <w:rsid w:val="0081363B"/>
    <w:rsid w:val="00823825"/>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43C9"/>
    <w:rsid w:val="00895074"/>
    <w:rsid w:val="008A26F9"/>
    <w:rsid w:val="008A3A8E"/>
    <w:rsid w:val="008A681A"/>
    <w:rsid w:val="008A7CC6"/>
    <w:rsid w:val="008B0D0D"/>
    <w:rsid w:val="008B226A"/>
    <w:rsid w:val="008B4F74"/>
    <w:rsid w:val="008B5D42"/>
    <w:rsid w:val="008D0B18"/>
    <w:rsid w:val="008D0EEE"/>
    <w:rsid w:val="008D1235"/>
    <w:rsid w:val="008D334B"/>
    <w:rsid w:val="008E4156"/>
    <w:rsid w:val="008E51A3"/>
    <w:rsid w:val="00900700"/>
    <w:rsid w:val="0090172B"/>
    <w:rsid w:val="0090254A"/>
    <w:rsid w:val="00904497"/>
    <w:rsid w:val="0091541A"/>
    <w:rsid w:val="009157F3"/>
    <w:rsid w:val="00921B4F"/>
    <w:rsid w:val="009227BE"/>
    <w:rsid w:val="00922B60"/>
    <w:rsid w:val="009253B0"/>
    <w:rsid w:val="00927CC2"/>
    <w:rsid w:val="0093224D"/>
    <w:rsid w:val="00933DAA"/>
    <w:rsid w:val="0093582F"/>
    <w:rsid w:val="009379EC"/>
    <w:rsid w:val="00937B1D"/>
    <w:rsid w:val="00944200"/>
    <w:rsid w:val="00947BC4"/>
    <w:rsid w:val="00950B17"/>
    <w:rsid w:val="00956C56"/>
    <w:rsid w:val="009712B3"/>
    <w:rsid w:val="009722B4"/>
    <w:rsid w:val="00973B33"/>
    <w:rsid w:val="009748FF"/>
    <w:rsid w:val="00982147"/>
    <w:rsid w:val="0098281E"/>
    <w:rsid w:val="00984CCF"/>
    <w:rsid w:val="009945CF"/>
    <w:rsid w:val="00997696"/>
    <w:rsid w:val="009A4356"/>
    <w:rsid w:val="009A4B67"/>
    <w:rsid w:val="009A4DB1"/>
    <w:rsid w:val="009A7097"/>
    <w:rsid w:val="009A7E70"/>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4529F"/>
    <w:rsid w:val="00A71209"/>
    <w:rsid w:val="00A7177A"/>
    <w:rsid w:val="00A71B44"/>
    <w:rsid w:val="00A72322"/>
    <w:rsid w:val="00A735B9"/>
    <w:rsid w:val="00A808B9"/>
    <w:rsid w:val="00A80A49"/>
    <w:rsid w:val="00A850F1"/>
    <w:rsid w:val="00A91C85"/>
    <w:rsid w:val="00A91EBA"/>
    <w:rsid w:val="00A95E21"/>
    <w:rsid w:val="00A96722"/>
    <w:rsid w:val="00AA20A6"/>
    <w:rsid w:val="00AA58EE"/>
    <w:rsid w:val="00AB04DD"/>
    <w:rsid w:val="00AB2480"/>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13FE4"/>
    <w:rsid w:val="00B2082B"/>
    <w:rsid w:val="00B22B72"/>
    <w:rsid w:val="00B2312A"/>
    <w:rsid w:val="00B2372A"/>
    <w:rsid w:val="00B2570F"/>
    <w:rsid w:val="00B52478"/>
    <w:rsid w:val="00B6225B"/>
    <w:rsid w:val="00B70F52"/>
    <w:rsid w:val="00B90084"/>
    <w:rsid w:val="00BA290A"/>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35FEC"/>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18E2"/>
    <w:rsid w:val="00CF315C"/>
    <w:rsid w:val="00CF6701"/>
    <w:rsid w:val="00CF6BAC"/>
    <w:rsid w:val="00D010F3"/>
    <w:rsid w:val="00D01D24"/>
    <w:rsid w:val="00D0655F"/>
    <w:rsid w:val="00D12CAD"/>
    <w:rsid w:val="00D32D60"/>
    <w:rsid w:val="00D434C3"/>
    <w:rsid w:val="00D53A8A"/>
    <w:rsid w:val="00D56478"/>
    <w:rsid w:val="00D56C79"/>
    <w:rsid w:val="00D70ADF"/>
    <w:rsid w:val="00D8348F"/>
    <w:rsid w:val="00D90674"/>
    <w:rsid w:val="00D913A1"/>
    <w:rsid w:val="00D91CA1"/>
    <w:rsid w:val="00D95287"/>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119E"/>
    <w:rsid w:val="00E1660A"/>
    <w:rsid w:val="00E2103E"/>
    <w:rsid w:val="00E216C6"/>
    <w:rsid w:val="00E219A2"/>
    <w:rsid w:val="00E33B4F"/>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122A"/>
    <w:rsid w:val="00EB22F0"/>
    <w:rsid w:val="00EC0BDC"/>
    <w:rsid w:val="00EC686C"/>
    <w:rsid w:val="00EC7663"/>
    <w:rsid w:val="00EC7714"/>
    <w:rsid w:val="00ED1CFA"/>
    <w:rsid w:val="00ED35C4"/>
    <w:rsid w:val="00ED5C59"/>
    <w:rsid w:val="00ED60AB"/>
    <w:rsid w:val="00ED60AE"/>
    <w:rsid w:val="00ED6FD3"/>
    <w:rsid w:val="00EE10F5"/>
    <w:rsid w:val="00EE7595"/>
    <w:rsid w:val="00EF1875"/>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51F27"/>
    <w:rsid w:val="00F5437D"/>
    <w:rsid w:val="00F63A5E"/>
    <w:rsid w:val="00F64080"/>
    <w:rsid w:val="00F6650C"/>
    <w:rsid w:val="00F679C8"/>
    <w:rsid w:val="00F72861"/>
    <w:rsid w:val="00F74BB5"/>
    <w:rsid w:val="00F74F8B"/>
    <w:rsid w:val="00F75CCA"/>
    <w:rsid w:val="00F77867"/>
    <w:rsid w:val="00F825DF"/>
    <w:rsid w:val="00F82D51"/>
    <w:rsid w:val="00F83D83"/>
    <w:rsid w:val="00F845A2"/>
    <w:rsid w:val="00F84B74"/>
    <w:rsid w:val="00F84FED"/>
    <w:rsid w:val="00F85BF4"/>
    <w:rsid w:val="00F92F69"/>
    <w:rsid w:val="00F93093"/>
    <w:rsid w:val="00F94951"/>
    <w:rsid w:val="00F95EB0"/>
    <w:rsid w:val="00FA0675"/>
    <w:rsid w:val="00FA2CAF"/>
    <w:rsid w:val="00FA5E3F"/>
    <w:rsid w:val="00FA627C"/>
    <w:rsid w:val="00FB1035"/>
    <w:rsid w:val="00FB3762"/>
    <w:rsid w:val="00FB3BD4"/>
    <w:rsid w:val="00FB4916"/>
    <w:rsid w:val="00FB4FA8"/>
    <w:rsid w:val="00FC0316"/>
    <w:rsid w:val="00FC07F5"/>
    <w:rsid w:val="00FC2285"/>
    <w:rsid w:val="00FD076B"/>
    <w:rsid w:val="00FD0D1B"/>
    <w:rsid w:val="00FE7AB7"/>
    <w:rsid w:val="00FF4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 w:type="paragraph" w:styleId="afd">
    <w:name w:val="Normal (Web)"/>
    <w:basedOn w:val="a"/>
    <w:uiPriority w:val="99"/>
    <w:unhideWhenUsed/>
    <w:locked/>
    <w:rsid w:val="005B6C4E"/>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64070373">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FC6B-4DBD-45A9-816C-7BCDE5438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345</TotalTime>
  <Pages>1</Pages>
  <Words>3433</Words>
  <Characters>19570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22958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Admin</cp:lastModifiedBy>
  <cp:revision>44</cp:revision>
  <cp:lastPrinted>2016-06-16T04:01:00Z</cp:lastPrinted>
  <dcterms:created xsi:type="dcterms:W3CDTF">2015-12-16T12:18:00Z</dcterms:created>
  <dcterms:modified xsi:type="dcterms:W3CDTF">2016-06-16T04:02:00Z</dcterms:modified>
</cp:coreProperties>
</file>