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ED" w:rsidRDefault="003F53ED" w:rsidP="003F53ED">
      <w:pPr>
        <w:spacing w:line="16" w:lineRule="atLeast"/>
        <w:rPr>
          <w:caps/>
          <w:sz w:val="28"/>
          <w:lang w:val="en-US"/>
        </w:rPr>
      </w:pPr>
      <w:r>
        <w:rPr>
          <w:caps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-272415</wp:posOffset>
            </wp:positionV>
            <wp:extent cx="685800" cy="80962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3ED" w:rsidRDefault="003F53ED" w:rsidP="003F53ED">
      <w:pPr>
        <w:spacing w:line="16" w:lineRule="atLeast"/>
        <w:rPr>
          <w:caps/>
          <w:sz w:val="28"/>
          <w:lang w:val="en-US"/>
        </w:rPr>
      </w:pPr>
    </w:p>
    <w:p w:rsidR="003F53ED" w:rsidRDefault="003F53ED" w:rsidP="003F53ED">
      <w:pPr>
        <w:spacing w:line="16" w:lineRule="atLeast"/>
        <w:rPr>
          <w:caps/>
          <w:sz w:val="28"/>
          <w:lang w:val="en-US"/>
        </w:rPr>
      </w:pPr>
    </w:p>
    <w:p w:rsidR="003F53ED" w:rsidRPr="009A23B9" w:rsidRDefault="003F53ED" w:rsidP="003F53ED">
      <w:pPr>
        <w:jc w:val="center"/>
        <w:rPr>
          <w:b/>
          <w:sz w:val="28"/>
          <w:szCs w:val="28"/>
        </w:rPr>
      </w:pPr>
      <w:r w:rsidRPr="009A23B9">
        <w:rPr>
          <w:b/>
          <w:sz w:val="28"/>
          <w:szCs w:val="28"/>
        </w:rPr>
        <w:t>ПОСТАНОВЛЕНИЕ</w:t>
      </w:r>
    </w:p>
    <w:p w:rsidR="003F53ED" w:rsidRPr="009A23B9" w:rsidRDefault="003F53ED" w:rsidP="003F53ED">
      <w:pPr>
        <w:jc w:val="center"/>
        <w:rPr>
          <w:b/>
          <w:sz w:val="28"/>
          <w:szCs w:val="28"/>
        </w:rPr>
      </w:pPr>
      <w:r w:rsidRPr="009A23B9">
        <w:rPr>
          <w:b/>
          <w:sz w:val="28"/>
          <w:szCs w:val="28"/>
        </w:rPr>
        <w:t>Администрации сельского поселения</w:t>
      </w:r>
    </w:p>
    <w:p w:rsidR="003F53ED" w:rsidRPr="009A23B9" w:rsidRDefault="003F53ED" w:rsidP="003F53ED">
      <w:pPr>
        <w:jc w:val="center"/>
        <w:rPr>
          <w:b/>
          <w:sz w:val="28"/>
          <w:szCs w:val="28"/>
        </w:rPr>
      </w:pPr>
      <w:proofErr w:type="spellStart"/>
      <w:r w:rsidRPr="009A23B9">
        <w:rPr>
          <w:b/>
          <w:sz w:val="28"/>
          <w:szCs w:val="28"/>
        </w:rPr>
        <w:t>Хворостянский</w:t>
      </w:r>
      <w:proofErr w:type="spellEnd"/>
      <w:r w:rsidRPr="009A23B9">
        <w:rPr>
          <w:b/>
          <w:sz w:val="28"/>
          <w:szCs w:val="28"/>
        </w:rPr>
        <w:t xml:space="preserve"> сельсовет</w:t>
      </w:r>
    </w:p>
    <w:p w:rsidR="003F53ED" w:rsidRPr="009A23B9" w:rsidRDefault="003F53ED" w:rsidP="003F53ED">
      <w:pPr>
        <w:jc w:val="center"/>
        <w:rPr>
          <w:sz w:val="28"/>
          <w:szCs w:val="28"/>
        </w:rPr>
      </w:pPr>
      <w:proofErr w:type="spellStart"/>
      <w:r w:rsidRPr="009A23B9">
        <w:rPr>
          <w:sz w:val="28"/>
          <w:szCs w:val="28"/>
        </w:rPr>
        <w:t>Добринского</w:t>
      </w:r>
      <w:proofErr w:type="spellEnd"/>
      <w:r w:rsidRPr="009A23B9">
        <w:rPr>
          <w:sz w:val="28"/>
          <w:szCs w:val="28"/>
        </w:rPr>
        <w:t xml:space="preserve"> муниципального района Липецкой области</w:t>
      </w:r>
    </w:p>
    <w:p w:rsidR="003F53ED" w:rsidRPr="00335EC8" w:rsidRDefault="003F53ED" w:rsidP="003F53ED">
      <w:pPr>
        <w:jc w:val="center"/>
        <w:rPr>
          <w:sz w:val="28"/>
          <w:szCs w:val="28"/>
        </w:rPr>
      </w:pPr>
      <w:r w:rsidRPr="009A23B9">
        <w:rPr>
          <w:sz w:val="28"/>
          <w:szCs w:val="28"/>
        </w:rPr>
        <w:t>Российской Федерации</w:t>
      </w:r>
    </w:p>
    <w:p w:rsidR="003F53ED" w:rsidRPr="00335EC8" w:rsidRDefault="003F53ED" w:rsidP="003F53ED">
      <w:pPr>
        <w:jc w:val="center"/>
        <w:rPr>
          <w:sz w:val="28"/>
          <w:szCs w:val="28"/>
        </w:rPr>
      </w:pPr>
    </w:p>
    <w:p w:rsidR="003F53ED" w:rsidRPr="003F53ED" w:rsidRDefault="003F53ED" w:rsidP="003F53ED">
      <w:pPr>
        <w:tabs>
          <w:tab w:val="left" w:pos="6580"/>
        </w:tabs>
        <w:jc w:val="center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 xml:space="preserve">.05.2020                  </w:t>
      </w:r>
      <w:proofErr w:type="spellStart"/>
      <w:r w:rsidRPr="009A23B9">
        <w:rPr>
          <w:sz w:val="28"/>
          <w:szCs w:val="28"/>
        </w:rPr>
        <w:t>ж.д.ст</w:t>
      </w:r>
      <w:proofErr w:type="gramStart"/>
      <w:r w:rsidRPr="009A23B9">
        <w:rPr>
          <w:sz w:val="28"/>
          <w:szCs w:val="28"/>
        </w:rPr>
        <w:t>.Х</w:t>
      </w:r>
      <w:proofErr w:type="gramEnd"/>
      <w:r w:rsidRPr="009A23B9">
        <w:rPr>
          <w:sz w:val="28"/>
          <w:szCs w:val="28"/>
        </w:rPr>
        <w:t>воростянка</w:t>
      </w:r>
      <w:proofErr w:type="spellEnd"/>
      <w:r>
        <w:rPr>
          <w:sz w:val="28"/>
          <w:szCs w:val="28"/>
        </w:rPr>
        <w:t xml:space="preserve">                                №4</w:t>
      </w:r>
      <w:r>
        <w:rPr>
          <w:sz w:val="28"/>
          <w:szCs w:val="28"/>
          <w:lang w:val="en-US"/>
        </w:rPr>
        <w:t>2</w:t>
      </w:r>
    </w:p>
    <w:p w:rsidR="00111C2E" w:rsidRDefault="00111C2E" w:rsidP="00111C2E">
      <w:pPr>
        <w:pStyle w:val="22"/>
        <w:jc w:val="right"/>
        <w:rPr>
          <w:b/>
          <w:szCs w:val="28"/>
          <w:u w:val="single"/>
        </w:rPr>
      </w:pPr>
    </w:p>
    <w:p w:rsidR="00BF4116" w:rsidRDefault="00095028" w:rsidP="001F7FD6">
      <w:pPr>
        <w:pStyle w:val="2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</w:t>
      </w:r>
      <w:r w:rsidR="001F7FD6" w:rsidRPr="001F7FD6">
        <w:rPr>
          <w:b/>
          <w:sz w:val="28"/>
          <w:szCs w:val="28"/>
        </w:rPr>
        <w:t xml:space="preserve">орядке </w:t>
      </w:r>
      <w:r w:rsidR="007E1366">
        <w:rPr>
          <w:b/>
          <w:sz w:val="28"/>
          <w:szCs w:val="28"/>
        </w:rPr>
        <w:t>использования</w:t>
      </w:r>
      <w:r>
        <w:rPr>
          <w:b/>
          <w:sz w:val="28"/>
          <w:szCs w:val="28"/>
        </w:rPr>
        <w:t xml:space="preserve"> </w:t>
      </w:r>
      <w:r w:rsidR="00BF4116">
        <w:rPr>
          <w:b/>
          <w:sz w:val="28"/>
          <w:szCs w:val="28"/>
        </w:rPr>
        <w:t xml:space="preserve">бюджетных ассигнований </w:t>
      </w:r>
      <w:r w:rsidR="001F7FD6" w:rsidRPr="001F7FD6">
        <w:rPr>
          <w:b/>
          <w:sz w:val="28"/>
          <w:szCs w:val="28"/>
        </w:rPr>
        <w:t>резервного фонда</w:t>
      </w:r>
      <w:r w:rsidR="001F7FD6">
        <w:rPr>
          <w:b/>
          <w:sz w:val="28"/>
          <w:szCs w:val="28"/>
        </w:rPr>
        <w:t xml:space="preserve"> </w:t>
      </w:r>
    </w:p>
    <w:p w:rsidR="001F7FD6" w:rsidRPr="001F7FD6" w:rsidRDefault="00095028" w:rsidP="001F7FD6">
      <w:pPr>
        <w:pStyle w:val="2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1F7FD6" w:rsidRPr="001F7FD6">
        <w:rPr>
          <w:b/>
          <w:sz w:val="28"/>
          <w:szCs w:val="28"/>
        </w:rPr>
        <w:t>дминистрации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Хворостянский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1007FB" w:rsidRDefault="001007FB" w:rsidP="008B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5028" w:rsidRDefault="001F7FD6" w:rsidP="008B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FF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статьей 81 Бюджетного кодекса </w:t>
      </w:r>
      <w:r w:rsidR="00095028">
        <w:rPr>
          <w:sz w:val="28"/>
          <w:szCs w:val="28"/>
        </w:rPr>
        <w:t>Российской Федерации и статьей 16</w:t>
      </w:r>
      <w:r>
        <w:rPr>
          <w:sz w:val="28"/>
          <w:szCs w:val="28"/>
        </w:rPr>
        <w:t xml:space="preserve"> Решения</w:t>
      </w:r>
      <w:r w:rsidR="00095028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депутатов сельского поселения</w:t>
      </w:r>
      <w:r w:rsidR="00095028">
        <w:rPr>
          <w:sz w:val="28"/>
          <w:szCs w:val="28"/>
        </w:rPr>
        <w:t xml:space="preserve"> </w:t>
      </w:r>
      <w:proofErr w:type="spellStart"/>
      <w:r w:rsidR="00095028">
        <w:rPr>
          <w:sz w:val="28"/>
          <w:szCs w:val="28"/>
        </w:rPr>
        <w:t>Хворостянский</w:t>
      </w:r>
      <w:proofErr w:type="spellEnd"/>
      <w:r w:rsidR="00095028">
        <w:rPr>
          <w:sz w:val="28"/>
          <w:szCs w:val="28"/>
        </w:rPr>
        <w:t xml:space="preserve"> сельсовет </w:t>
      </w:r>
      <w:proofErr w:type="spellStart"/>
      <w:r w:rsidR="00095028">
        <w:rPr>
          <w:sz w:val="28"/>
          <w:szCs w:val="28"/>
        </w:rPr>
        <w:t>Добринского</w:t>
      </w:r>
      <w:proofErr w:type="spellEnd"/>
      <w:r w:rsidR="0009502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от 27.</w:t>
      </w:r>
      <w:r w:rsidR="00095028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095028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095028">
        <w:rPr>
          <w:sz w:val="28"/>
          <w:szCs w:val="28"/>
        </w:rPr>
        <w:t>10-рс</w:t>
      </w:r>
      <w:r>
        <w:rPr>
          <w:sz w:val="28"/>
          <w:szCs w:val="28"/>
        </w:rPr>
        <w:t xml:space="preserve"> «О</w:t>
      </w:r>
      <w:r w:rsidR="00095028">
        <w:rPr>
          <w:sz w:val="28"/>
          <w:szCs w:val="28"/>
        </w:rPr>
        <w:t xml:space="preserve"> принятии </w:t>
      </w:r>
      <w:r>
        <w:rPr>
          <w:sz w:val="28"/>
          <w:szCs w:val="28"/>
        </w:rPr>
        <w:t xml:space="preserve"> Положения о бюджетном процессе</w:t>
      </w:r>
      <w:r w:rsidR="0009502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</w:t>
      </w:r>
      <w:r w:rsidR="00095028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095028">
        <w:rPr>
          <w:sz w:val="28"/>
          <w:szCs w:val="28"/>
        </w:rPr>
        <w:t xml:space="preserve">я </w:t>
      </w:r>
      <w:proofErr w:type="spellStart"/>
      <w:r w:rsidR="00095028">
        <w:rPr>
          <w:sz w:val="28"/>
          <w:szCs w:val="28"/>
        </w:rPr>
        <w:t>Хворостянский</w:t>
      </w:r>
      <w:proofErr w:type="spellEnd"/>
      <w:r w:rsidR="0009502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», </w:t>
      </w:r>
      <w:r w:rsidR="00095028">
        <w:rPr>
          <w:sz w:val="28"/>
          <w:szCs w:val="28"/>
        </w:rPr>
        <w:t>а</w:t>
      </w:r>
      <w:r w:rsidR="00DA5705" w:rsidRPr="00D1048E">
        <w:rPr>
          <w:sz w:val="28"/>
          <w:szCs w:val="28"/>
        </w:rPr>
        <w:t xml:space="preserve">дминистрация </w:t>
      </w:r>
      <w:r w:rsidR="00134066" w:rsidRPr="001C0346">
        <w:rPr>
          <w:sz w:val="28"/>
          <w:szCs w:val="28"/>
        </w:rPr>
        <w:t>сельского поселения</w:t>
      </w:r>
      <w:r w:rsidR="00095028">
        <w:rPr>
          <w:sz w:val="28"/>
          <w:szCs w:val="28"/>
        </w:rPr>
        <w:t xml:space="preserve"> </w:t>
      </w:r>
      <w:proofErr w:type="spellStart"/>
      <w:r w:rsidR="00095028">
        <w:rPr>
          <w:sz w:val="28"/>
          <w:szCs w:val="28"/>
        </w:rPr>
        <w:t>Хворостянский</w:t>
      </w:r>
      <w:proofErr w:type="spellEnd"/>
      <w:r w:rsidR="00095028">
        <w:rPr>
          <w:sz w:val="28"/>
          <w:szCs w:val="28"/>
        </w:rPr>
        <w:t xml:space="preserve"> сельсовет</w:t>
      </w:r>
    </w:p>
    <w:p w:rsidR="00095028" w:rsidRDefault="00095028" w:rsidP="00095028">
      <w:pPr>
        <w:pStyle w:val="ConsPlusNormal"/>
        <w:ind w:firstLine="540"/>
        <w:jc w:val="both"/>
        <w:rPr>
          <w:b/>
        </w:rPr>
      </w:pPr>
    </w:p>
    <w:p w:rsidR="00095028" w:rsidRPr="00536872" w:rsidRDefault="00095028" w:rsidP="00095028">
      <w:pPr>
        <w:pStyle w:val="ConsPlusNormal"/>
        <w:ind w:firstLine="540"/>
        <w:jc w:val="both"/>
      </w:pPr>
      <w:r w:rsidRPr="0043616C">
        <w:rPr>
          <w:b/>
        </w:rPr>
        <w:t>ПОСТАНОВЛЯЕТ</w:t>
      </w:r>
      <w:r w:rsidRPr="00536872">
        <w:t>:</w:t>
      </w:r>
    </w:p>
    <w:p w:rsidR="000F6DF7" w:rsidRPr="00D1048E" w:rsidRDefault="000F6DF7" w:rsidP="008F4EF1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</w:p>
    <w:p w:rsidR="001F7FD6" w:rsidRPr="00BF3A91" w:rsidRDefault="003F53ED" w:rsidP="003F53ED">
      <w:pPr>
        <w:pStyle w:val="a4"/>
        <w:ind w:firstLine="0"/>
        <w:rPr>
          <w:szCs w:val="28"/>
        </w:rPr>
      </w:pPr>
      <w:r w:rsidRPr="003F53ED">
        <w:rPr>
          <w:szCs w:val="28"/>
        </w:rPr>
        <w:t>1</w:t>
      </w:r>
      <w:r>
        <w:rPr>
          <w:szCs w:val="28"/>
        </w:rPr>
        <w:t>.</w:t>
      </w:r>
      <w:r w:rsidR="001F7FD6" w:rsidRPr="00A70FF6">
        <w:rPr>
          <w:szCs w:val="28"/>
        </w:rPr>
        <w:t xml:space="preserve">Утвердить </w:t>
      </w:r>
      <w:r w:rsidR="001F7FD6">
        <w:rPr>
          <w:szCs w:val="28"/>
        </w:rPr>
        <w:t>П</w:t>
      </w:r>
      <w:r w:rsidR="00095028">
        <w:rPr>
          <w:szCs w:val="28"/>
        </w:rPr>
        <w:t xml:space="preserve">орядок </w:t>
      </w:r>
      <w:proofErr w:type="gramStart"/>
      <w:r w:rsidR="00BF4116">
        <w:rPr>
          <w:szCs w:val="28"/>
        </w:rPr>
        <w:t>использования бюджетных ассигнований</w:t>
      </w:r>
      <w:r w:rsidR="00095028">
        <w:rPr>
          <w:szCs w:val="28"/>
        </w:rPr>
        <w:t xml:space="preserve"> резервного фонда а</w:t>
      </w:r>
      <w:r w:rsidR="001F7FD6">
        <w:rPr>
          <w:szCs w:val="28"/>
        </w:rPr>
        <w:t xml:space="preserve">дминистрации </w:t>
      </w:r>
      <w:r w:rsidR="00095028">
        <w:rPr>
          <w:szCs w:val="28"/>
        </w:rPr>
        <w:t>с</w:t>
      </w:r>
      <w:r w:rsidR="001F7FD6">
        <w:rPr>
          <w:szCs w:val="28"/>
        </w:rPr>
        <w:t>ельского поселения</w:t>
      </w:r>
      <w:proofErr w:type="gramEnd"/>
      <w:r w:rsidR="00095028">
        <w:rPr>
          <w:szCs w:val="28"/>
        </w:rPr>
        <w:t xml:space="preserve"> </w:t>
      </w:r>
      <w:proofErr w:type="spellStart"/>
      <w:r w:rsidR="00095028">
        <w:rPr>
          <w:szCs w:val="28"/>
        </w:rPr>
        <w:t>Хворостянский</w:t>
      </w:r>
      <w:proofErr w:type="spellEnd"/>
      <w:r w:rsidR="00095028">
        <w:rPr>
          <w:szCs w:val="28"/>
        </w:rPr>
        <w:t xml:space="preserve"> сельсовет </w:t>
      </w:r>
      <w:proofErr w:type="spellStart"/>
      <w:r w:rsidR="00095028">
        <w:rPr>
          <w:szCs w:val="28"/>
        </w:rPr>
        <w:t>Добринского</w:t>
      </w:r>
      <w:proofErr w:type="spellEnd"/>
      <w:r w:rsidR="00095028">
        <w:rPr>
          <w:szCs w:val="28"/>
        </w:rPr>
        <w:t xml:space="preserve"> муниципального района</w:t>
      </w:r>
      <w:r>
        <w:rPr>
          <w:szCs w:val="28"/>
        </w:rPr>
        <w:t xml:space="preserve"> согласно приложению.</w:t>
      </w:r>
    </w:p>
    <w:p w:rsidR="001F7FD6" w:rsidRDefault="003F53ED" w:rsidP="001F7FD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1F7FD6">
        <w:rPr>
          <w:sz w:val="28"/>
          <w:szCs w:val="28"/>
        </w:rPr>
        <w:t xml:space="preserve">Настоящее </w:t>
      </w:r>
      <w:r w:rsidR="001F7FD6" w:rsidRPr="00A92F1D">
        <w:rPr>
          <w:sz w:val="28"/>
          <w:szCs w:val="28"/>
        </w:rPr>
        <w:t xml:space="preserve">постановление </w:t>
      </w:r>
      <w:r w:rsidR="00A92F1D" w:rsidRPr="00A92F1D">
        <w:rPr>
          <w:sz w:val="28"/>
          <w:szCs w:val="28"/>
        </w:rPr>
        <w:t xml:space="preserve">вступает в силу со дня его официального </w:t>
      </w:r>
      <w:r>
        <w:rPr>
          <w:sz w:val="28"/>
          <w:szCs w:val="28"/>
        </w:rPr>
        <w:t>обнародования.</w:t>
      </w:r>
    </w:p>
    <w:p w:rsidR="001F7FD6" w:rsidRPr="00A70FF6" w:rsidRDefault="003F53ED" w:rsidP="003F53E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="001F7FD6" w:rsidRPr="00A70FF6">
        <w:rPr>
          <w:sz w:val="28"/>
          <w:szCs w:val="28"/>
        </w:rPr>
        <w:t>Контроль исполнения настоящего п</w:t>
      </w:r>
      <w:r w:rsidR="001F7FD6">
        <w:rPr>
          <w:sz w:val="28"/>
          <w:szCs w:val="28"/>
        </w:rPr>
        <w:t>остановления</w:t>
      </w:r>
      <w:r w:rsidR="001F7FD6" w:rsidRPr="00A70FF6">
        <w:rPr>
          <w:sz w:val="28"/>
          <w:szCs w:val="28"/>
        </w:rPr>
        <w:t xml:space="preserve"> оставляю за собой.</w:t>
      </w:r>
    </w:p>
    <w:p w:rsidR="009F0DE5" w:rsidRDefault="009F0DE5" w:rsidP="009F0DE5">
      <w:pPr>
        <w:rPr>
          <w:sz w:val="28"/>
          <w:szCs w:val="28"/>
        </w:rPr>
      </w:pPr>
    </w:p>
    <w:p w:rsidR="009F0DE5" w:rsidRDefault="009F0DE5" w:rsidP="009F0DE5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9F0DE5" w:rsidRPr="00536872" w:rsidRDefault="009F0DE5" w:rsidP="009F0DE5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                                        В.Г. Курилов</w:t>
      </w:r>
    </w:p>
    <w:p w:rsidR="001F7FD6" w:rsidRPr="00A70FF6" w:rsidRDefault="001F7FD6" w:rsidP="001F7FD6">
      <w:pPr>
        <w:pStyle w:val="a4"/>
        <w:ind w:left="1080"/>
        <w:rPr>
          <w:szCs w:val="28"/>
        </w:rPr>
      </w:pPr>
    </w:p>
    <w:p w:rsidR="001007FB" w:rsidRDefault="001007FB" w:rsidP="001007FB">
      <w:pPr>
        <w:ind w:left="6237"/>
        <w:jc w:val="center"/>
        <w:rPr>
          <w:sz w:val="28"/>
          <w:szCs w:val="28"/>
        </w:rPr>
      </w:pPr>
    </w:p>
    <w:p w:rsidR="009F0DE5" w:rsidRDefault="009F0DE5" w:rsidP="001007FB">
      <w:pPr>
        <w:ind w:left="6237"/>
        <w:jc w:val="center"/>
        <w:rPr>
          <w:sz w:val="28"/>
          <w:szCs w:val="28"/>
        </w:rPr>
      </w:pPr>
    </w:p>
    <w:p w:rsidR="009F0DE5" w:rsidRDefault="009F0DE5" w:rsidP="001007FB">
      <w:pPr>
        <w:ind w:left="6237"/>
        <w:jc w:val="center"/>
        <w:rPr>
          <w:sz w:val="28"/>
          <w:szCs w:val="28"/>
        </w:rPr>
      </w:pPr>
    </w:p>
    <w:p w:rsidR="009F0DE5" w:rsidRDefault="009F0DE5" w:rsidP="001007FB">
      <w:pPr>
        <w:ind w:left="6237"/>
        <w:jc w:val="center"/>
        <w:rPr>
          <w:sz w:val="28"/>
          <w:szCs w:val="28"/>
        </w:rPr>
      </w:pPr>
    </w:p>
    <w:p w:rsidR="009F0DE5" w:rsidRDefault="009F0DE5" w:rsidP="001007FB">
      <w:pPr>
        <w:ind w:left="6237"/>
        <w:jc w:val="center"/>
        <w:rPr>
          <w:sz w:val="28"/>
          <w:szCs w:val="28"/>
        </w:rPr>
      </w:pPr>
    </w:p>
    <w:p w:rsidR="009F0DE5" w:rsidRDefault="009F0DE5" w:rsidP="001007FB">
      <w:pPr>
        <w:ind w:left="6237"/>
        <w:jc w:val="center"/>
        <w:rPr>
          <w:sz w:val="28"/>
          <w:szCs w:val="28"/>
        </w:rPr>
      </w:pPr>
    </w:p>
    <w:p w:rsidR="009F0DE5" w:rsidRDefault="009F0DE5" w:rsidP="001007FB">
      <w:pPr>
        <w:ind w:left="6237"/>
        <w:jc w:val="center"/>
        <w:rPr>
          <w:sz w:val="28"/>
          <w:szCs w:val="28"/>
        </w:rPr>
      </w:pPr>
    </w:p>
    <w:p w:rsidR="003F53ED" w:rsidRDefault="003F53ED" w:rsidP="009F0DE5">
      <w:pPr>
        <w:pStyle w:val="ConsPlusNormal"/>
        <w:ind w:left="7080" w:firstLine="708"/>
        <w:jc w:val="right"/>
        <w:outlineLvl w:val="0"/>
        <w:rPr>
          <w:sz w:val="22"/>
        </w:rPr>
      </w:pPr>
    </w:p>
    <w:p w:rsidR="003F53ED" w:rsidRDefault="003F53ED" w:rsidP="009F0DE5">
      <w:pPr>
        <w:pStyle w:val="ConsPlusNormal"/>
        <w:ind w:left="7080" w:firstLine="708"/>
        <w:jc w:val="right"/>
        <w:outlineLvl w:val="0"/>
        <w:rPr>
          <w:sz w:val="22"/>
        </w:rPr>
      </w:pPr>
    </w:p>
    <w:p w:rsidR="003F53ED" w:rsidRDefault="003F53ED" w:rsidP="009F0DE5">
      <w:pPr>
        <w:pStyle w:val="ConsPlusNormal"/>
        <w:ind w:left="7080" w:firstLine="708"/>
        <w:jc w:val="right"/>
        <w:outlineLvl w:val="0"/>
        <w:rPr>
          <w:sz w:val="22"/>
        </w:rPr>
      </w:pPr>
    </w:p>
    <w:p w:rsidR="003F53ED" w:rsidRDefault="003F53ED" w:rsidP="009F0DE5">
      <w:pPr>
        <w:pStyle w:val="ConsPlusNormal"/>
        <w:ind w:left="7080" w:firstLine="708"/>
        <w:jc w:val="right"/>
        <w:outlineLvl w:val="0"/>
        <w:rPr>
          <w:sz w:val="22"/>
        </w:rPr>
      </w:pPr>
    </w:p>
    <w:p w:rsidR="003F53ED" w:rsidRDefault="003F53ED" w:rsidP="009F0DE5">
      <w:pPr>
        <w:pStyle w:val="ConsPlusNormal"/>
        <w:ind w:left="7080" w:firstLine="708"/>
        <w:jc w:val="right"/>
        <w:outlineLvl w:val="0"/>
        <w:rPr>
          <w:sz w:val="22"/>
        </w:rPr>
      </w:pPr>
    </w:p>
    <w:p w:rsidR="009F0DE5" w:rsidRPr="003F53ED" w:rsidRDefault="009F0DE5" w:rsidP="009F0DE5">
      <w:pPr>
        <w:pStyle w:val="ConsPlusNormal"/>
        <w:ind w:left="7080" w:firstLine="708"/>
        <w:jc w:val="right"/>
        <w:outlineLvl w:val="0"/>
        <w:rPr>
          <w:sz w:val="20"/>
          <w:szCs w:val="20"/>
        </w:rPr>
      </w:pPr>
      <w:r w:rsidRPr="003F53ED">
        <w:rPr>
          <w:sz w:val="20"/>
          <w:szCs w:val="20"/>
        </w:rPr>
        <w:lastRenderedPageBreak/>
        <w:t>Приложение</w:t>
      </w:r>
    </w:p>
    <w:p w:rsidR="009F0DE5" w:rsidRPr="003F53ED" w:rsidRDefault="009F0DE5" w:rsidP="009F0DE5">
      <w:pPr>
        <w:pStyle w:val="ConsPlusNormal"/>
        <w:ind w:left="4678"/>
        <w:jc w:val="right"/>
        <w:rPr>
          <w:sz w:val="20"/>
          <w:szCs w:val="20"/>
        </w:rPr>
      </w:pPr>
      <w:r w:rsidRPr="003F53ED">
        <w:rPr>
          <w:sz w:val="20"/>
          <w:szCs w:val="20"/>
        </w:rPr>
        <w:t xml:space="preserve">         к постановлению администрации </w:t>
      </w:r>
    </w:p>
    <w:p w:rsidR="009F0DE5" w:rsidRPr="003F53ED" w:rsidRDefault="009F0DE5" w:rsidP="009F0DE5">
      <w:pPr>
        <w:pStyle w:val="ConsPlusNormal"/>
        <w:ind w:left="4678"/>
        <w:jc w:val="right"/>
        <w:rPr>
          <w:sz w:val="20"/>
          <w:szCs w:val="20"/>
        </w:rPr>
      </w:pPr>
      <w:r w:rsidRPr="003F53ED">
        <w:rPr>
          <w:sz w:val="20"/>
          <w:szCs w:val="20"/>
        </w:rPr>
        <w:t xml:space="preserve">сельского поселения </w:t>
      </w:r>
      <w:proofErr w:type="spellStart"/>
      <w:r w:rsidRPr="003F53ED">
        <w:rPr>
          <w:sz w:val="20"/>
          <w:szCs w:val="20"/>
        </w:rPr>
        <w:t>Хворостянский</w:t>
      </w:r>
      <w:proofErr w:type="spellEnd"/>
    </w:p>
    <w:p w:rsidR="009F0DE5" w:rsidRPr="003F53ED" w:rsidRDefault="009F0DE5" w:rsidP="009F0DE5">
      <w:pPr>
        <w:pStyle w:val="ConsPlusNormal"/>
        <w:ind w:left="4678"/>
        <w:jc w:val="right"/>
        <w:rPr>
          <w:sz w:val="20"/>
          <w:szCs w:val="20"/>
        </w:rPr>
      </w:pPr>
      <w:r w:rsidRPr="003F53ED">
        <w:rPr>
          <w:sz w:val="20"/>
          <w:szCs w:val="20"/>
        </w:rPr>
        <w:t xml:space="preserve">сельсовет </w:t>
      </w:r>
      <w:proofErr w:type="spellStart"/>
      <w:r w:rsidRPr="003F53ED">
        <w:rPr>
          <w:sz w:val="20"/>
          <w:szCs w:val="20"/>
        </w:rPr>
        <w:t>Добринского</w:t>
      </w:r>
      <w:proofErr w:type="spellEnd"/>
      <w:r w:rsidRPr="003F53ED">
        <w:rPr>
          <w:sz w:val="20"/>
          <w:szCs w:val="20"/>
        </w:rPr>
        <w:t xml:space="preserve"> муниципального района</w:t>
      </w:r>
      <w:bookmarkStart w:id="0" w:name="P31"/>
      <w:bookmarkEnd w:id="0"/>
    </w:p>
    <w:p w:rsidR="009F0DE5" w:rsidRPr="003F53ED" w:rsidRDefault="009F0DE5" w:rsidP="009F0DE5">
      <w:pPr>
        <w:pStyle w:val="ConsPlusTitle"/>
        <w:ind w:left="4956" w:firstLine="708"/>
        <w:jc w:val="right"/>
        <w:rPr>
          <w:b w:val="0"/>
          <w:sz w:val="20"/>
          <w:szCs w:val="20"/>
        </w:rPr>
      </w:pPr>
      <w:r w:rsidRPr="003F53ED">
        <w:rPr>
          <w:b w:val="0"/>
          <w:sz w:val="20"/>
          <w:szCs w:val="20"/>
        </w:rPr>
        <w:t xml:space="preserve">от </w:t>
      </w:r>
      <w:r w:rsidR="003F53ED" w:rsidRPr="003F53ED">
        <w:rPr>
          <w:b w:val="0"/>
          <w:sz w:val="20"/>
          <w:szCs w:val="20"/>
        </w:rPr>
        <w:t>27.05.2020</w:t>
      </w:r>
      <w:r w:rsidRPr="003F53ED">
        <w:rPr>
          <w:b w:val="0"/>
          <w:sz w:val="20"/>
          <w:szCs w:val="20"/>
        </w:rPr>
        <w:t xml:space="preserve"> г. № 42</w:t>
      </w:r>
    </w:p>
    <w:p w:rsidR="002A3B5D" w:rsidRDefault="002A3B5D" w:rsidP="00E6344E">
      <w:pPr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9F0DE5" w:rsidRPr="003F53ED" w:rsidRDefault="009F0DE5" w:rsidP="007A3628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53ED">
        <w:rPr>
          <w:b/>
          <w:sz w:val="28"/>
          <w:szCs w:val="28"/>
        </w:rPr>
        <w:t xml:space="preserve">Порядок </w:t>
      </w:r>
    </w:p>
    <w:p w:rsidR="009F0DE5" w:rsidRPr="003F53ED" w:rsidRDefault="009F0DE5" w:rsidP="007A3628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53ED">
        <w:rPr>
          <w:b/>
          <w:sz w:val="28"/>
          <w:szCs w:val="28"/>
        </w:rPr>
        <w:t xml:space="preserve">использования бюджетных ассигнований резервного фонда администрации  сельского поселения </w:t>
      </w:r>
      <w:proofErr w:type="spellStart"/>
      <w:r w:rsidRPr="003F53ED">
        <w:rPr>
          <w:b/>
          <w:sz w:val="28"/>
          <w:szCs w:val="28"/>
        </w:rPr>
        <w:t>Хворостянский</w:t>
      </w:r>
      <w:proofErr w:type="spellEnd"/>
      <w:r w:rsidRPr="003F53ED">
        <w:rPr>
          <w:b/>
          <w:sz w:val="28"/>
          <w:szCs w:val="28"/>
        </w:rPr>
        <w:t xml:space="preserve"> сельсовет </w:t>
      </w:r>
    </w:p>
    <w:p w:rsidR="00E6344E" w:rsidRPr="003F53ED" w:rsidRDefault="009F0DE5" w:rsidP="007A3628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3F53ED">
        <w:rPr>
          <w:b/>
          <w:sz w:val="28"/>
          <w:szCs w:val="28"/>
        </w:rPr>
        <w:t>Добринского</w:t>
      </w:r>
      <w:proofErr w:type="spellEnd"/>
      <w:r w:rsidRPr="003F53ED">
        <w:rPr>
          <w:b/>
          <w:sz w:val="28"/>
          <w:szCs w:val="28"/>
        </w:rPr>
        <w:t xml:space="preserve"> муниципального района</w:t>
      </w:r>
    </w:p>
    <w:p w:rsidR="009F0DE5" w:rsidRPr="00ED5764" w:rsidRDefault="009F0DE5" w:rsidP="007A3628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3628" w:rsidRPr="007A3628" w:rsidRDefault="003F53ED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7A3628" w:rsidRPr="007A3628">
        <w:rPr>
          <w:kern w:val="2"/>
          <w:sz w:val="28"/>
          <w:szCs w:val="28"/>
        </w:rPr>
        <w:t>Настоящи</w:t>
      </w:r>
      <w:r w:rsidR="009F0DE5">
        <w:rPr>
          <w:kern w:val="2"/>
          <w:sz w:val="28"/>
          <w:szCs w:val="28"/>
        </w:rPr>
        <w:t>й</w:t>
      </w:r>
      <w:r w:rsidR="007A3628" w:rsidRPr="007A3628">
        <w:rPr>
          <w:kern w:val="2"/>
          <w:sz w:val="28"/>
          <w:szCs w:val="28"/>
        </w:rPr>
        <w:t xml:space="preserve"> </w:t>
      </w:r>
      <w:r w:rsidR="009F0DE5">
        <w:rPr>
          <w:kern w:val="2"/>
          <w:sz w:val="28"/>
          <w:szCs w:val="28"/>
        </w:rPr>
        <w:t xml:space="preserve">Порядок </w:t>
      </w:r>
      <w:r w:rsidR="007A3628" w:rsidRPr="007A3628">
        <w:rPr>
          <w:kern w:val="2"/>
          <w:sz w:val="28"/>
          <w:szCs w:val="28"/>
        </w:rPr>
        <w:t>определяется</w:t>
      </w:r>
      <w:r w:rsidR="009F0DE5">
        <w:rPr>
          <w:kern w:val="2"/>
          <w:sz w:val="28"/>
          <w:szCs w:val="28"/>
        </w:rPr>
        <w:t xml:space="preserve"> процесс </w:t>
      </w:r>
      <w:r w:rsidR="007A3628" w:rsidRPr="007A3628">
        <w:rPr>
          <w:bCs/>
          <w:kern w:val="2"/>
          <w:sz w:val="28"/>
          <w:szCs w:val="28"/>
        </w:rPr>
        <w:t>использовани</w:t>
      </w:r>
      <w:r w:rsidR="009F0DE5">
        <w:rPr>
          <w:bCs/>
          <w:kern w:val="2"/>
          <w:sz w:val="28"/>
          <w:szCs w:val="28"/>
        </w:rPr>
        <w:t>е</w:t>
      </w:r>
      <w:r w:rsidR="007A3628" w:rsidRPr="007A3628">
        <w:rPr>
          <w:bCs/>
          <w:kern w:val="2"/>
          <w:sz w:val="28"/>
          <w:szCs w:val="28"/>
        </w:rPr>
        <w:t xml:space="preserve"> бюджетных ассигнований резервного фонда администрации</w:t>
      </w:r>
      <w:r w:rsidR="007A3628" w:rsidRPr="007A3628">
        <w:rPr>
          <w:kern w:val="2"/>
          <w:sz w:val="28"/>
          <w:szCs w:val="28"/>
        </w:rPr>
        <w:t xml:space="preserve"> сельского поселения</w:t>
      </w:r>
      <w:r w:rsidR="009F0DE5">
        <w:rPr>
          <w:kern w:val="2"/>
          <w:sz w:val="28"/>
          <w:szCs w:val="28"/>
        </w:rPr>
        <w:t xml:space="preserve"> </w:t>
      </w:r>
      <w:proofErr w:type="spellStart"/>
      <w:r w:rsidR="009F0DE5">
        <w:rPr>
          <w:kern w:val="2"/>
          <w:sz w:val="28"/>
          <w:szCs w:val="28"/>
        </w:rPr>
        <w:t>Хворостянский</w:t>
      </w:r>
      <w:proofErr w:type="spellEnd"/>
      <w:r w:rsidR="009F0DE5">
        <w:rPr>
          <w:kern w:val="2"/>
          <w:sz w:val="28"/>
          <w:szCs w:val="28"/>
        </w:rPr>
        <w:t xml:space="preserve"> сельсовет</w:t>
      </w:r>
      <w:r w:rsidR="007A3628" w:rsidRPr="007A3628">
        <w:rPr>
          <w:kern w:val="2"/>
          <w:sz w:val="28"/>
          <w:szCs w:val="28"/>
        </w:rPr>
        <w:t>.</w:t>
      </w:r>
    </w:p>
    <w:p w:rsidR="007A3628" w:rsidRPr="007A3628" w:rsidRDefault="003F53ED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2.</w:t>
      </w:r>
      <w:r w:rsidR="007A3628" w:rsidRPr="007A3628">
        <w:rPr>
          <w:kern w:val="2"/>
          <w:sz w:val="28"/>
          <w:szCs w:val="28"/>
        </w:rPr>
        <w:t>Резервный фонд администрации</w:t>
      </w:r>
      <w:r w:rsidR="009F0DE5">
        <w:rPr>
          <w:kern w:val="2"/>
          <w:sz w:val="28"/>
          <w:szCs w:val="28"/>
        </w:rPr>
        <w:t xml:space="preserve"> </w:t>
      </w:r>
      <w:r w:rsidR="007A3628" w:rsidRPr="007A3628">
        <w:rPr>
          <w:kern w:val="2"/>
          <w:sz w:val="28"/>
          <w:szCs w:val="28"/>
        </w:rPr>
        <w:t>сельского поселения (далее – резервный фонд) формируется в составе расходной части бюджета сельского поселения</w:t>
      </w:r>
      <w:r w:rsidR="007A3628" w:rsidRPr="007A3628">
        <w:rPr>
          <w:i/>
          <w:kern w:val="2"/>
          <w:sz w:val="28"/>
          <w:szCs w:val="28"/>
        </w:rPr>
        <w:t>)</w:t>
      </w:r>
      <w:r w:rsidR="007A3628" w:rsidRPr="007A3628">
        <w:rPr>
          <w:kern w:val="2"/>
          <w:sz w:val="28"/>
          <w:szCs w:val="28"/>
        </w:rPr>
        <w:t>.</w:t>
      </w:r>
      <w:proofErr w:type="gramEnd"/>
      <w:r w:rsidR="007A3628" w:rsidRPr="007A3628">
        <w:rPr>
          <w:kern w:val="2"/>
          <w:sz w:val="28"/>
          <w:szCs w:val="28"/>
        </w:rPr>
        <w:t xml:space="preserve"> Объем резервного фонда утверждается решением </w:t>
      </w:r>
      <w:r w:rsidR="007A3628">
        <w:rPr>
          <w:kern w:val="2"/>
          <w:sz w:val="28"/>
          <w:szCs w:val="28"/>
        </w:rPr>
        <w:t>Со</w:t>
      </w:r>
      <w:r w:rsidR="009F0DE5">
        <w:rPr>
          <w:kern w:val="2"/>
          <w:sz w:val="28"/>
          <w:szCs w:val="28"/>
        </w:rPr>
        <w:t>вета</w:t>
      </w:r>
      <w:r w:rsidR="007A3628" w:rsidRPr="007A3628">
        <w:rPr>
          <w:kern w:val="2"/>
          <w:sz w:val="28"/>
          <w:szCs w:val="28"/>
        </w:rPr>
        <w:t xml:space="preserve"> депутатов</w:t>
      </w:r>
      <w:r w:rsidR="009F0DE5">
        <w:rPr>
          <w:kern w:val="2"/>
          <w:sz w:val="28"/>
          <w:szCs w:val="28"/>
        </w:rPr>
        <w:t xml:space="preserve"> </w:t>
      </w:r>
      <w:r w:rsidR="007A3628" w:rsidRPr="007A3628">
        <w:rPr>
          <w:kern w:val="2"/>
          <w:sz w:val="28"/>
          <w:szCs w:val="28"/>
        </w:rPr>
        <w:t>сельского поселения</w:t>
      </w:r>
      <w:r w:rsidR="009F0DE5">
        <w:rPr>
          <w:kern w:val="2"/>
          <w:sz w:val="28"/>
          <w:szCs w:val="28"/>
        </w:rPr>
        <w:t xml:space="preserve"> </w:t>
      </w:r>
      <w:proofErr w:type="spellStart"/>
      <w:r w:rsidR="009F0DE5">
        <w:rPr>
          <w:kern w:val="2"/>
          <w:sz w:val="28"/>
          <w:szCs w:val="28"/>
        </w:rPr>
        <w:t>Хворостянский</w:t>
      </w:r>
      <w:proofErr w:type="spellEnd"/>
      <w:r w:rsidR="009F0DE5">
        <w:rPr>
          <w:kern w:val="2"/>
          <w:sz w:val="28"/>
          <w:szCs w:val="28"/>
        </w:rPr>
        <w:t xml:space="preserve"> сельсовет</w:t>
      </w:r>
      <w:r w:rsidR="007A3628" w:rsidRPr="007A3628">
        <w:rPr>
          <w:kern w:val="2"/>
          <w:sz w:val="28"/>
          <w:szCs w:val="28"/>
        </w:rPr>
        <w:t xml:space="preserve"> о бюджете</w:t>
      </w:r>
      <w:r w:rsidR="009F0DE5">
        <w:rPr>
          <w:kern w:val="2"/>
          <w:sz w:val="28"/>
          <w:szCs w:val="28"/>
        </w:rPr>
        <w:t xml:space="preserve"> </w:t>
      </w:r>
      <w:r w:rsidR="007A3628" w:rsidRPr="007A3628">
        <w:rPr>
          <w:kern w:val="2"/>
          <w:sz w:val="28"/>
          <w:szCs w:val="28"/>
        </w:rPr>
        <w:t>сельского поселения</w:t>
      </w:r>
      <w:r w:rsidR="007A3628">
        <w:rPr>
          <w:kern w:val="2"/>
          <w:sz w:val="28"/>
          <w:szCs w:val="28"/>
        </w:rPr>
        <w:t xml:space="preserve"> </w:t>
      </w:r>
      <w:proofErr w:type="spellStart"/>
      <w:r w:rsidR="009F0DE5">
        <w:rPr>
          <w:kern w:val="2"/>
          <w:sz w:val="28"/>
          <w:szCs w:val="28"/>
        </w:rPr>
        <w:t>Хворостянский</w:t>
      </w:r>
      <w:proofErr w:type="spellEnd"/>
      <w:r w:rsidR="009F0DE5">
        <w:rPr>
          <w:kern w:val="2"/>
          <w:sz w:val="28"/>
          <w:szCs w:val="28"/>
        </w:rPr>
        <w:t xml:space="preserve"> сельсовет </w:t>
      </w:r>
      <w:r w:rsidR="007A3628" w:rsidRPr="007A3628">
        <w:rPr>
          <w:kern w:val="2"/>
          <w:sz w:val="28"/>
          <w:szCs w:val="28"/>
        </w:rPr>
        <w:t>и не может превышать 3 процента утвержденного указанным решением общего объема расходов.</w:t>
      </w:r>
    </w:p>
    <w:p w:rsidR="007A3628" w:rsidRPr="009E65EF" w:rsidRDefault="009E65EF" w:rsidP="009E65EF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proofErr w:type="gramStart"/>
      <w:r w:rsidR="003F53ED">
        <w:rPr>
          <w:kern w:val="2"/>
          <w:sz w:val="28"/>
          <w:szCs w:val="28"/>
        </w:rPr>
        <w:t>3.</w:t>
      </w:r>
      <w:r w:rsidR="007A3628" w:rsidRPr="007A3628">
        <w:rPr>
          <w:kern w:val="2"/>
          <w:sz w:val="28"/>
          <w:szCs w:val="28"/>
        </w:rPr>
        <w:t xml:space="preserve">Бюджетные ассигнования резервного фонда направляются на финансовое обеспечение непредвиденных расходов, в том числе на </w:t>
      </w:r>
      <w:r w:rsidR="007A3628" w:rsidRPr="00B719C1">
        <w:rPr>
          <w:kern w:val="2"/>
          <w:sz w:val="28"/>
          <w:szCs w:val="28"/>
        </w:rPr>
        <w:t>проведение аварийно-восстановительных работ и иных мероприятий, связанных с ликвидацией последствий стихийных бедствий</w:t>
      </w:r>
      <w:r>
        <w:rPr>
          <w:kern w:val="2"/>
          <w:sz w:val="28"/>
          <w:szCs w:val="28"/>
        </w:rPr>
        <w:t xml:space="preserve"> и других чрезвычайных ситуаций</w:t>
      </w:r>
      <w:r w:rsidRPr="009E65EF">
        <w:rPr>
          <w:kern w:val="2"/>
          <w:sz w:val="28"/>
          <w:szCs w:val="28"/>
        </w:rPr>
        <w:t xml:space="preserve">, </w:t>
      </w:r>
      <w:r w:rsidRPr="009E65EF">
        <w:rPr>
          <w:sz w:val="28"/>
          <w:szCs w:val="28"/>
        </w:rPr>
        <w:t xml:space="preserve"> проведение встреч, конкурсов, конференций, выставок и семинаров по проблемам местного значения</w:t>
      </w:r>
      <w:r>
        <w:rPr>
          <w:sz w:val="28"/>
          <w:szCs w:val="28"/>
        </w:rPr>
        <w:t>,</w:t>
      </w:r>
      <w:r w:rsidRPr="009E65EF">
        <w:rPr>
          <w:sz w:val="28"/>
          <w:szCs w:val="28"/>
        </w:rPr>
        <w:t xml:space="preserve"> выплаты разовых премий за заслуги перед сельским поселением и оказание разовой материальной помощи гражданам</w:t>
      </w:r>
      <w:r>
        <w:rPr>
          <w:sz w:val="28"/>
          <w:szCs w:val="28"/>
        </w:rPr>
        <w:t>,</w:t>
      </w:r>
      <w:r w:rsidRPr="004F04F4">
        <w:t xml:space="preserve"> </w:t>
      </w:r>
      <w:r w:rsidRPr="009E65EF">
        <w:rPr>
          <w:sz w:val="28"/>
          <w:szCs w:val="28"/>
        </w:rPr>
        <w:t>оказание финансовой помощи учреждениям</w:t>
      </w:r>
      <w:proofErr w:type="gramEnd"/>
      <w:r w:rsidRPr="009E65EF">
        <w:rPr>
          <w:sz w:val="28"/>
          <w:szCs w:val="28"/>
        </w:rPr>
        <w:t>, организациям</w:t>
      </w:r>
      <w:r>
        <w:rPr>
          <w:sz w:val="28"/>
          <w:szCs w:val="28"/>
        </w:rPr>
        <w:t xml:space="preserve">, </w:t>
      </w:r>
      <w:r w:rsidRPr="009E65EF">
        <w:rPr>
          <w:sz w:val="28"/>
          <w:szCs w:val="28"/>
        </w:rPr>
        <w:t>иные непредвиденные мероприятия</w:t>
      </w:r>
      <w:r>
        <w:rPr>
          <w:sz w:val="28"/>
          <w:szCs w:val="28"/>
        </w:rPr>
        <w:t>.</w:t>
      </w:r>
    </w:p>
    <w:p w:rsidR="007A3628" w:rsidRPr="00B719C1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 xml:space="preserve">4. Основанием для выделения бюджетных ассигнований из резервного фонда является решение администрации сельского поселения о выделении бюджетных ассигнований из резервного фонда. </w:t>
      </w:r>
    </w:p>
    <w:p w:rsidR="007A3628" w:rsidRPr="00B719C1" w:rsidRDefault="007A3628" w:rsidP="00B719C1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 xml:space="preserve">Решение о выделении бюджетных ассигнований резервного фонда оформляется </w:t>
      </w:r>
      <w:r w:rsidR="009753B6">
        <w:rPr>
          <w:kern w:val="2"/>
          <w:sz w:val="28"/>
          <w:szCs w:val="28"/>
        </w:rPr>
        <w:t>постановлением</w:t>
      </w:r>
      <w:r w:rsidR="00B719C1" w:rsidRPr="00B719C1">
        <w:rPr>
          <w:kern w:val="2"/>
          <w:sz w:val="28"/>
          <w:szCs w:val="28"/>
        </w:rPr>
        <w:t xml:space="preserve"> </w:t>
      </w:r>
      <w:r w:rsidRPr="00B719C1">
        <w:rPr>
          <w:kern w:val="2"/>
          <w:sz w:val="28"/>
          <w:szCs w:val="28"/>
        </w:rPr>
        <w:t>администрации</w:t>
      </w:r>
      <w:r w:rsidR="009753B6">
        <w:rPr>
          <w:kern w:val="2"/>
          <w:sz w:val="28"/>
          <w:szCs w:val="28"/>
        </w:rPr>
        <w:t xml:space="preserve"> </w:t>
      </w:r>
      <w:r w:rsidRPr="00B719C1">
        <w:rPr>
          <w:kern w:val="2"/>
          <w:sz w:val="28"/>
          <w:szCs w:val="28"/>
        </w:rPr>
        <w:t xml:space="preserve">сельского поселения (далее – </w:t>
      </w:r>
      <w:r w:rsidR="009753B6">
        <w:rPr>
          <w:kern w:val="2"/>
          <w:sz w:val="28"/>
          <w:szCs w:val="28"/>
        </w:rPr>
        <w:t>постановление</w:t>
      </w:r>
      <w:r w:rsidRPr="00B719C1">
        <w:rPr>
          <w:kern w:val="2"/>
          <w:sz w:val="28"/>
          <w:szCs w:val="28"/>
        </w:rPr>
        <w:t>).</w:t>
      </w:r>
    </w:p>
    <w:p w:rsidR="007A3628" w:rsidRPr="00B719C1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 xml:space="preserve">В  </w:t>
      </w:r>
      <w:r w:rsidR="009753B6">
        <w:rPr>
          <w:kern w:val="2"/>
          <w:sz w:val="28"/>
          <w:szCs w:val="28"/>
        </w:rPr>
        <w:t>постановлении</w:t>
      </w:r>
      <w:r w:rsidRPr="00B719C1">
        <w:rPr>
          <w:kern w:val="2"/>
          <w:sz w:val="28"/>
          <w:szCs w:val="28"/>
        </w:rPr>
        <w:t xml:space="preserve"> указываются:</w:t>
      </w:r>
    </w:p>
    <w:p w:rsidR="007A3628" w:rsidRPr="00B719C1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>1) основание принятия соответствующего решения;</w:t>
      </w:r>
    </w:p>
    <w:p w:rsid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>2) наименование главного распорядителя бюджетных</w:t>
      </w:r>
      <w:r w:rsidRPr="007A3628">
        <w:rPr>
          <w:kern w:val="2"/>
          <w:sz w:val="28"/>
          <w:szCs w:val="28"/>
        </w:rPr>
        <w:t xml:space="preserve"> средств, в распоряжение которого выделяются бюджетные ассигнования резервного фонда;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>3) общий объем бюджетных ассигнований, выделяемых из резервного фонда с указанием классификации расходов бюджета сельского поселения</w:t>
      </w:r>
      <w:r>
        <w:rPr>
          <w:kern w:val="2"/>
          <w:sz w:val="28"/>
          <w:szCs w:val="28"/>
        </w:rPr>
        <w:t>;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>4) мероприятия, на которые используются средства (конкретный объект и вид работ (услуг);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>5) срок предоставления</w:t>
      </w:r>
      <w:r w:rsidRPr="007A3628">
        <w:rPr>
          <w:sz w:val="28"/>
          <w:szCs w:val="28"/>
        </w:rPr>
        <w:t xml:space="preserve"> </w:t>
      </w:r>
      <w:r w:rsidRPr="007A3628">
        <w:rPr>
          <w:kern w:val="2"/>
          <w:sz w:val="28"/>
          <w:szCs w:val="28"/>
        </w:rPr>
        <w:t xml:space="preserve"> отчета (отчетов) о целевом использовании полученных средств фонда получателями бюджетных средств. 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lastRenderedPageBreak/>
        <w:t>5. Основанием для рассмотрения вопроса о выделении средств  фонда является письменное обращение заинтересованного лица о выделении средств из резервного фонда с приложением документов, обосновывающих размер запрашиваемых средств (смета и расчет)</w:t>
      </w:r>
      <w:r w:rsidRPr="007A3628">
        <w:rPr>
          <w:i/>
          <w:kern w:val="2"/>
          <w:sz w:val="28"/>
          <w:szCs w:val="28"/>
        </w:rPr>
        <w:t xml:space="preserve">. 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>По результатам рассмотрения обращения в срок не более 15 календарных дней с момента поступления обращения подготавливается один из следующих документов: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FF0066"/>
          <w:sz w:val="28"/>
          <w:szCs w:val="28"/>
        </w:rPr>
      </w:pPr>
      <w:r w:rsidRPr="007A3628">
        <w:rPr>
          <w:sz w:val="28"/>
          <w:szCs w:val="28"/>
        </w:rPr>
        <w:t xml:space="preserve">1) проект </w:t>
      </w:r>
      <w:r w:rsidR="009753B6">
        <w:rPr>
          <w:sz w:val="28"/>
          <w:szCs w:val="28"/>
        </w:rPr>
        <w:t>постановления</w:t>
      </w:r>
      <w:r w:rsidRPr="007A3628">
        <w:rPr>
          <w:sz w:val="28"/>
          <w:szCs w:val="28"/>
        </w:rPr>
        <w:t xml:space="preserve">;  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>2) заключение о невозможности выделения средств из резервного фонда.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 xml:space="preserve">К проекту  </w:t>
      </w:r>
      <w:r w:rsidR="009753B6">
        <w:rPr>
          <w:sz w:val="28"/>
          <w:szCs w:val="28"/>
        </w:rPr>
        <w:t>постановления</w:t>
      </w:r>
      <w:r w:rsidRPr="007A3628">
        <w:rPr>
          <w:sz w:val="28"/>
          <w:szCs w:val="28"/>
        </w:rPr>
        <w:t xml:space="preserve"> прилагаются документы, подтверждающие необходимость выделения средств фонда в планируемых объемах, включая непредвиденность и неотложность мероприятий, предлагаемых к финансированию за счет средств фонда, сметно-финансовые расчеты, акты обследования, заключения соответствующих структурных подразделений администрации и др.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 xml:space="preserve">Финансирование расходов за счет средств резервного фонда осуществляется </w:t>
      </w:r>
      <w:r w:rsidR="009753B6">
        <w:rPr>
          <w:sz w:val="28"/>
          <w:szCs w:val="28"/>
        </w:rPr>
        <w:t>а</w:t>
      </w:r>
      <w:r w:rsidRPr="007A3628">
        <w:rPr>
          <w:sz w:val="28"/>
          <w:szCs w:val="28"/>
        </w:rPr>
        <w:t>дминистр</w:t>
      </w:r>
      <w:r w:rsidR="009753B6">
        <w:rPr>
          <w:sz w:val="28"/>
          <w:szCs w:val="28"/>
        </w:rPr>
        <w:t xml:space="preserve">ацией сельского поселения </w:t>
      </w:r>
      <w:r w:rsidRPr="007A3628">
        <w:rPr>
          <w:sz w:val="28"/>
          <w:szCs w:val="28"/>
        </w:rPr>
        <w:t xml:space="preserve">на основании </w:t>
      </w:r>
      <w:r w:rsidR="009753B6">
        <w:rPr>
          <w:sz w:val="28"/>
          <w:szCs w:val="28"/>
        </w:rPr>
        <w:t>постановления</w:t>
      </w:r>
      <w:r w:rsidRPr="007A3628">
        <w:rPr>
          <w:sz w:val="28"/>
          <w:szCs w:val="28"/>
        </w:rPr>
        <w:t xml:space="preserve">. </w:t>
      </w:r>
    </w:p>
    <w:p w:rsidR="007A3628" w:rsidRPr="007A3628" w:rsidRDefault="003F53ED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A3628" w:rsidRPr="007A3628">
        <w:rPr>
          <w:sz w:val="28"/>
          <w:szCs w:val="28"/>
        </w:rPr>
        <w:t xml:space="preserve">Средства резервного фонда подлежат использованию строго по целевому назначению, определенному </w:t>
      </w:r>
      <w:r w:rsidR="006B42E0">
        <w:rPr>
          <w:sz w:val="28"/>
          <w:szCs w:val="28"/>
        </w:rPr>
        <w:t>постановлением</w:t>
      </w:r>
      <w:r w:rsidR="007A3628" w:rsidRPr="007A3628">
        <w:rPr>
          <w:sz w:val="28"/>
          <w:szCs w:val="28"/>
        </w:rPr>
        <w:t xml:space="preserve">. Использование средств резервного фонда на другие цели не допускается. 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A3628">
        <w:rPr>
          <w:sz w:val="28"/>
          <w:szCs w:val="28"/>
        </w:rPr>
        <w:t>В случаях установления нецелевого использования бюджетных средств резервного фонда, влекущего ответственность, установленную действующим законодательством Российской Федерации, бюджетные средства подлежат возврату в бюджет</w:t>
      </w:r>
      <w:r w:rsidR="006B42E0">
        <w:rPr>
          <w:sz w:val="28"/>
          <w:szCs w:val="28"/>
        </w:rPr>
        <w:t xml:space="preserve"> </w:t>
      </w:r>
      <w:r w:rsidRPr="007A3628">
        <w:rPr>
          <w:kern w:val="2"/>
          <w:sz w:val="28"/>
          <w:szCs w:val="28"/>
        </w:rPr>
        <w:t>сельского поселения</w:t>
      </w:r>
      <w:r w:rsidRPr="007A3628">
        <w:rPr>
          <w:i/>
          <w:sz w:val="28"/>
          <w:szCs w:val="28"/>
        </w:rPr>
        <w:t xml:space="preserve">. 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 xml:space="preserve">В случае неполного использования средств, выделенных за счет резервного фонда, неиспользованные остатки подлежат возврату </w:t>
      </w:r>
      <w:r w:rsidRPr="00B719C1">
        <w:rPr>
          <w:sz w:val="28"/>
          <w:szCs w:val="28"/>
        </w:rPr>
        <w:t>на счет бюджета</w:t>
      </w:r>
      <w:r w:rsidR="006B42E0">
        <w:rPr>
          <w:sz w:val="28"/>
          <w:szCs w:val="28"/>
        </w:rPr>
        <w:t xml:space="preserve"> </w:t>
      </w:r>
      <w:r w:rsidRPr="00B719C1">
        <w:rPr>
          <w:kern w:val="2"/>
          <w:sz w:val="28"/>
          <w:szCs w:val="28"/>
        </w:rPr>
        <w:t xml:space="preserve">сельского поселения </w:t>
      </w:r>
      <w:r w:rsidRPr="00B719C1">
        <w:rPr>
          <w:sz w:val="28"/>
          <w:szCs w:val="28"/>
        </w:rPr>
        <w:t>в течение 10 календарных дней со дня</w:t>
      </w:r>
      <w:r w:rsidRPr="00B719C1">
        <w:rPr>
          <w:color w:val="FF0066"/>
          <w:sz w:val="28"/>
          <w:szCs w:val="28"/>
        </w:rPr>
        <w:t xml:space="preserve"> </w:t>
      </w:r>
      <w:r w:rsidRPr="00B719C1">
        <w:rPr>
          <w:sz w:val="28"/>
          <w:szCs w:val="28"/>
        </w:rPr>
        <w:t xml:space="preserve">представления отчета об использовании средств резервного фонда администрации </w:t>
      </w:r>
      <w:r w:rsidRPr="007A3628">
        <w:rPr>
          <w:kern w:val="2"/>
          <w:sz w:val="28"/>
          <w:szCs w:val="28"/>
        </w:rPr>
        <w:t>сельского поселения</w:t>
      </w:r>
      <w:r>
        <w:rPr>
          <w:kern w:val="2"/>
          <w:sz w:val="28"/>
          <w:szCs w:val="28"/>
        </w:rPr>
        <w:t>.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7. </w:t>
      </w:r>
      <w:proofErr w:type="gramStart"/>
      <w:r w:rsidRPr="007A3628">
        <w:rPr>
          <w:kern w:val="2"/>
          <w:sz w:val="28"/>
          <w:szCs w:val="28"/>
        </w:rPr>
        <w:t>Контроль за</w:t>
      </w:r>
      <w:proofErr w:type="gramEnd"/>
      <w:r w:rsidRPr="007A3628">
        <w:rPr>
          <w:kern w:val="2"/>
          <w:sz w:val="28"/>
          <w:szCs w:val="28"/>
        </w:rPr>
        <w:t xml:space="preserve"> использованием бюджетных ассигнований резервного фонда осуществляется </w:t>
      </w:r>
      <w:r w:rsidR="006B42E0">
        <w:rPr>
          <w:kern w:val="2"/>
          <w:sz w:val="28"/>
          <w:szCs w:val="28"/>
        </w:rPr>
        <w:t>администрацией се</w:t>
      </w:r>
      <w:r w:rsidRPr="007A3628">
        <w:rPr>
          <w:kern w:val="2"/>
          <w:sz w:val="28"/>
          <w:szCs w:val="28"/>
        </w:rPr>
        <w:t>льского поселения</w:t>
      </w:r>
      <w:r w:rsidR="006B42E0">
        <w:rPr>
          <w:kern w:val="2"/>
          <w:sz w:val="28"/>
          <w:szCs w:val="28"/>
        </w:rPr>
        <w:t xml:space="preserve"> </w:t>
      </w:r>
      <w:proofErr w:type="spellStart"/>
      <w:r w:rsidR="006B42E0">
        <w:rPr>
          <w:kern w:val="2"/>
          <w:sz w:val="28"/>
          <w:szCs w:val="28"/>
        </w:rPr>
        <w:t>Хворостянский</w:t>
      </w:r>
      <w:proofErr w:type="spellEnd"/>
      <w:r w:rsidR="006B42E0">
        <w:rPr>
          <w:kern w:val="2"/>
          <w:sz w:val="28"/>
          <w:szCs w:val="28"/>
        </w:rPr>
        <w:t xml:space="preserve"> сельсовет</w:t>
      </w:r>
      <w:r w:rsidRPr="007A3628">
        <w:rPr>
          <w:kern w:val="2"/>
          <w:sz w:val="28"/>
          <w:szCs w:val="28"/>
        </w:rPr>
        <w:t>, органами муниципального финансового контроля в пределах своей компетенции.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>Отчет об использовании бюджетных ассигнований резервного фонда прилагается к годовому отчету об исполнении бюджета сельского поселения</w:t>
      </w:r>
      <w:r w:rsidR="006B42E0">
        <w:rPr>
          <w:kern w:val="2"/>
          <w:sz w:val="28"/>
          <w:szCs w:val="28"/>
        </w:rPr>
        <w:t xml:space="preserve"> </w:t>
      </w:r>
      <w:proofErr w:type="spellStart"/>
      <w:r w:rsidR="006B42E0">
        <w:rPr>
          <w:kern w:val="2"/>
          <w:sz w:val="28"/>
          <w:szCs w:val="28"/>
        </w:rPr>
        <w:t>Хворостянский</w:t>
      </w:r>
      <w:proofErr w:type="spellEnd"/>
      <w:r w:rsidR="006B42E0">
        <w:rPr>
          <w:kern w:val="2"/>
          <w:sz w:val="28"/>
          <w:szCs w:val="28"/>
        </w:rPr>
        <w:t xml:space="preserve"> сельсовет по форме согласно приложению</w:t>
      </w:r>
      <w:r w:rsidRPr="007A3628">
        <w:rPr>
          <w:kern w:val="2"/>
          <w:sz w:val="28"/>
          <w:szCs w:val="28"/>
        </w:rPr>
        <w:t xml:space="preserve"> к настоящему  П</w:t>
      </w:r>
      <w:r w:rsidR="006B42E0">
        <w:rPr>
          <w:kern w:val="2"/>
          <w:sz w:val="28"/>
          <w:szCs w:val="28"/>
        </w:rPr>
        <w:t>орядку</w:t>
      </w:r>
      <w:r w:rsidRPr="007A3628">
        <w:rPr>
          <w:kern w:val="2"/>
          <w:sz w:val="28"/>
          <w:szCs w:val="28"/>
        </w:rPr>
        <w:t>.</w:t>
      </w:r>
    </w:p>
    <w:p w:rsidR="007A3628" w:rsidRDefault="007A3628" w:rsidP="007A3628">
      <w:pPr>
        <w:tabs>
          <w:tab w:val="left" w:pos="284"/>
        </w:tabs>
        <w:sectPr w:rsidR="007A3628" w:rsidSect="003F53ED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7A3628" w:rsidRPr="003F53ED" w:rsidRDefault="007A3628" w:rsidP="0092644D">
      <w:pPr>
        <w:tabs>
          <w:tab w:val="left" w:pos="284"/>
        </w:tabs>
        <w:jc w:val="right"/>
      </w:pPr>
      <w:r w:rsidRPr="003F53ED">
        <w:lastRenderedPageBreak/>
        <w:t xml:space="preserve">Приложение </w:t>
      </w:r>
    </w:p>
    <w:p w:rsidR="006B42E0" w:rsidRPr="003F53ED" w:rsidRDefault="006B42E0" w:rsidP="006B42E0">
      <w:pPr>
        <w:tabs>
          <w:tab w:val="left" w:pos="284"/>
          <w:tab w:val="left" w:pos="3210"/>
        </w:tabs>
        <w:autoSpaceDE w:val="0"/>
        <w:autoSpaceDN w:val="0"/>
        <w:adjustRightInd w:val="0"/>
        <w:jc w:val="right"/>
      </w:pPr>
      <w:r w:rsidRPr="003F53ED">
        <w:t xml:space="preserve">к Порядку </w:t>
      </w:r>
    </w:p>
    <w:p w:rsidR="006B42E0" w:rsidRPr="003F53ED" w:rsidRDefault="006B42E0" w:rsidP="006B42E0">
      <w:pPr>
        <w:tabs>
          <w:tab w:val="left" w:pos="284"/>
          <w:tab w:val="left" w:pos="3210"/>
        </w:tabs>
        <w:autoSpaceDE w:val="0"/>
        <w:autoSpaceDN w:val="0"/>
        <w:adjustRightInd w:val="0"/>
        <w:jc w:val="right"/>
      </w:pPr>
      <w:r w:rsidRPr="003F53ED">
        <w:t>использования бюджетных ассигнований</w:t>
      </w:r>
    </w:p>
    <w:p w:rsidR="006B42E0" w:rsidRPr="003F53ED" w:rsidRDefault="006B42E0" w:rsidP="006B42E0">
      <w:pPr>
        <w:tabs>
          <w:tab w:val="left" w:pos="284"/>
          <w:tab w:val="left" w:pos="3210"/>
        </w:tabs>
        <w:autoSpaceDE w:val="0"/>
        <w:autoSpaceDN w:val="0"/>
        <w:adjustRightInd w:val="0"/>
        <w:jc w:val="right"/>
      </w:pPr>
      <w:r w:rsidRPr="003F53ED">
        <w:t xml:space="preserve"> резервного фонда администрации  </w:t>
      </w:r>
    </w:p>
    <w:p w:rsidR="006B42E0" w:rsidRPr="003F53ED" w:rsidRDefault="006B42E0" w:rsidP="006B42E0">
      <w:pPr>
        <w:tabs>
          <w:tab w:val="left" w:pos="284"/>
          <w:tab w:val="left" w:pos="3210"/>
        </w:tabs>
        <w:autoSpaceDE w:val="0"/>
        <w:autoSpaceDN w:val="0"/>
        <w:adjustRightInd w:val="0"/>
        <w:jc w:val="right"/>
      </w:pPr>
      <w:r w:rsidRPr="003F53ED">
        <w:t xml:space="preserve">сельского поселения </w:t>
      </w:r>
      <w:proofErr w:type="spellStart"/>
      <w:r w:rsidRPr="003F53ED">
        <w:t>Хворостянский</w:t>
      </w:r>
      <w:proofErr w:type="spellEnd"/>
      <w:r w:rsidRPr="003F53ED">
        <w:t xml:space="preserve"> сельсовет</w:t>
      </w:r>
    </w:p>
    <w:p w:rsidR="006B42E0" w:rsidRPr="003F53ED" w:rsidRDefault="006B42E0" w:rsidP="006B42E0">
      <w:pPr>
        <w:tabs>
          <w:tab w:val="left" w:pos="284"/>
          <w:tab w:val="left" w:pos="3210"/>
        </w:tabs>
        <w:autoSpaceDE w:val="0"/>
        <w:autoSpaceDN w:val="0"/>
        <w:adjustRightInd w:val="0"/>
        <w:jc w:val="right"/>
      </w:pPr>
      <w:r w:rsidRPr="003F53ED">
        <w:t xml:space="preserve"> </w:t>
      </w:r>
      <w:proofErr w:type="spellStart"/>
      <w:r w:rsidRPr="003F53ED">
        <w:t>Добринского</w:t>
      </w:r>
      <w:proofErr w:type="spellEnd"/>
      <w:r w:rsidRPr="003F53ED">
        <w:t xml:space="preserve"> муниципального района</w:t>
      </w:r>
    </w:p>
    <w:p w:rsidR="007A3628" w:rsidRPr="000D6647" w:rsidRDefault="007A3628" w:rsidP="006B42E0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A3628" w:rsidRPr="00F86D29" w:rsidRDefault="007A3628" w:rsidP="0092644D">
      <w:pPr>
        <w:tabs>
          <w:tab w:val="left" w:pos="28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F86D29">
        <w:rPr>
          <w:sz w:val="26"/>
          <w:szCs w:val="26"/>
        </w:rPr>
        <w:t>ОТЧЕТ</w:t>
      </w:r>
    </w:p>
    <w:p w:rsidR="007A3628" w:rsidRPr="00F86D29" w:rsidRDefault="007A3628" w:rsidP="00570C2D">
      <w:pPr>
        <w:tabs>
          <w:tab w:val="left" w:pos="28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F86D29">
        <w:rPr>
          <w:sz w:val="26"/>
          <w:szCs w:val="26"/>
        </w:rPr>
        <w:t>об использовании бюджетных ассигнований резервного фонда</w:t>
      </w:r>
    </w:p>
    <w:p w:rsidR="00570C2D" w:rsidRPr="00F86D29" w:rsidRDefault="00570C2D" w:rsidP="00570C2D">
      <w:pPr>
        <w:tabs>
          <w:tab w:val="left" w:pos="28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23"/>
        <w:gridCol w:w="1559"/>
      </w:tblGrid>
      <w:tr w:rsidR="007A3628" w:rsidRPr="00F86D29" w:rsidTr="00570C2D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F86D29" w:rsidRDefault="007A3628" w:rsidP="003F53E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86D29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F86D29" w:rsidRDefault="007A3628" w:rsidP="003F53E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86D29">
              <w:rPr>
                <w:sz w:val="26"/>
                <w:szCs w:val="26"/>
                <w:lang w:eastAsia="en-US"/>
              </w:rPr>
              <w:t>Сумма,  рублей</w:t>
            </w:r>
          </w:p>
        </w:tc>
      </w:tr>
      <w:tr w:rsidR="007A3628" w:rsidRPr="00F86D29" w:rsidTr="00570C2D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F86D29" w:rsidRDefault="003F53ED" w:rsidP="003F53E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  <w:r w:rsidR="007A3628" w:rsidRPr="00F86D29">
              <w:rPr>
                <w:sz w:val="26"/>
                <w:szCs w:val="26"/>
                <w:lang w:eastAsia="en-US"/>
              </w:rPr>
              <w:t>Размер бюджетных ассигнований резервного фонда администрации</w:t>
            </w:r>
            <w:r w:rsidR="006B42E0" w:rsidRPr="00F86D29">
              <w:rPr>
                <w:sz w:val="26"/>
                <w:szCs w:val="26"/>
                <w:lang w:eastAsia="en-US"/>
              </w:rPr>
              <w:t xml:space="preserve"> </w:t>
            </w:r>
            <w:r w:rsidR="007A3628" w:rsidRPr="00F86D29">
              <w:rPr>
                <w:kern w:val="2"/>
                <w:sz w:val="26"/>
                <w:szCs w:val="26"/>
                <w:lang w:eastAsia="en-US"/>
              </w:rPr>
              <w:t xml:space="preserve">сельского поселения </w:t>
            </w:r>
            <w:r w:rsidR="007A3628" w:rsidRPr="00F86D29">
              <w:rPr>
                <w:sz w:val="26"/>
                <w:szCs w:val="26"/>
                <w:lang w:eastAsia="en-US"/>
              </w:rPr>
              <w:t xml:space="preserve">установленный решением </w:t>
            </w:r>
            <w:r w:rsidR="00F86D29" w:rsidRPr="00F86D29">
              <w:rPr>
                <w:sz w:val="26"/>
                <w:szCs w:val="26"/>
                <w:lang w:eastAsia="en-US"/>
              </w:rPr>
              <w:t>Совета</w:t>
            </w:r>
            <w:r w:rsidR="007A3628" w:rsidRPr="00F86D29">
              <w:rPr>
                <w:sz w:val="26"/>
                <w:szCs w:val="26"/>
                <w:lang w:eastAsia="en-US"/>
              </w:rPr>
              <w:t xml:space="preserve"> депутатов</w:t>
            </w:r>
            <w:r w:rsidR="00F86D29" w:rsidRPr="00F86D29">
              <w:rPr>
                <w:sz w:val="26"/>
                <w:szCs w:val="26"/>
                <w:lang w:eastAsia="en-US"/>
              </w:rPr>
              <w:t xml:space="preserve"> </w:t>
            </w:r>
            <w:r w:rsidR="007A3628" w:rsidRPr="00F86D29">
              <w:rPr>
                <w:kern w:val="2"/>
                <w:sz w:val="26"/>
                <w:szCs w:val="26"/>
                <w:lang w:eastAsia="en-US"/>
              </w:rPr>
              <w:t>сельского поселения</w:t>
            </w:r>
            <w:r w:rsidR="00F86D29" w:rsidRPr="00F86D2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F86D29" w:rsidRPr="00F86D29">
              <w:rPr>
                <w:kern w:val="2"/>
                <w:sz w:val="26"/>
                <w:szCs w:val="26"/>
                <w:lang w:eastAsia="en-US"/>
              </w:rPr>
              <w:t>Хворостянский</w:t>
            </w:r>
            <w:proofErr w:type="spellEnd"/>
            <w:r w:rsidR="00F86D29" w:rsidRPr="00F86D29">
              <w:rPr>
                <w:kern w:val="2"/>
                <w:sz w:val="26"/>
                <w:szCs w:val="26"/>
                <w:lang w:eastAsia="en-US"/>
              </w:rPr>
              <w:t xml:space="preserve"> сельсовет</w:t>
            </w:r>
            <w:r w:rsidR="007A3628" w:rsidRPr="00F86D2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="007A3628" w:rsidRPr="00F86D29">
              <w:rPr>
                <w:sz w:val="26"/>
                <w:szCs w:val="26"/>
                <w:lang w:eastAsia="en-US"/>
              </w:rPr>
              <w:t>о бюджете</w:t>
            </w:r>
            <w:r w:rsidR="00F86D29" w:rsidRPr="00F86D29">
              <w:rPr>
                <w:sz w:val="26"/>
                <w:szCs w:val="26"/>
                <w:lang w:eastAsia="en-US"/>
              </w:rPr>
              <w:t xml:space="preserve"> </w:t>
            </w:r>
            <w:r w:rsidR="007A3628" w:rsidRPr="00F86D29">
              <w:rPr>
                <w:kern w:val="2"/>
                <w:sz w:val="26"/>
                <w:szCs w:val="26"/>
                <w:lang w:eastAsia="en-US"/>
              </w:rPr>
              <w:t>сельского поселения</w:t>
            </w:r>
            <w:r w:rsidR="00F86D29" w:rsidRPr="00F86D2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F86D29" w:rsidRPr="00F86D29">
              <w:rPr>
                <w:kern w:val="2"/>
                <w:sz w:val="26"/>
                <w:szCs w:val="26"/>
                <w:lang w:eastAsia="en-US"/>
              </w:rPr>
              <w:t>Хворостянский</w:t>
            </w:r>
            <w:proofErr w:type="spellEnd"/>
            <w:r w:rsidR="00F86D29" w:rsidRPr="00F86D29">
              <w:rPr>
                <w:kern w:val="2"/>
                <w:sz w:val="26"/>
                <w:szCs w:val="26"/>
                <w:lang w:eastAsia="en-US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F86D29" w:rsidRDefault="007A3628" w:rsidP="003F53E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A3628" w:rsidRPr="00F86D29" w:rsidTr="003F53ED">
        <w:trPr>
          <w:trHeight w:val="643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F86D29" w:rsidRDefault="003F53ED" w:rsidP="003F53E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  <w:r w:rsidR="007A3628" w:rsidRPr="00F86D29">
              <w:rPr>
                <w:sz w:val="26"/>
                <w:szCs w:val="26"/>
                <w:lang w:eastAsia="en-US"/>
              </w:rPr>
              <w:t>Распределенный размер бюджетных ассигнований резервного фонда администрации</w:t>
            </w:r>
            <w:r w:rsidR="00494E6E" w:rsidRPr="00F86D29">
              <w:rPr>
                <w:sz w:val="26"/>
                <w:szCs w:val="26"/>
                <w:lang w:eastAsia="en-US"/>
              </w:rPr>
              <w:t xml:space="preserve"> </w:t>
            </w:r>
            <w:r w:rsidR="007A3628" w:rsidRPr="00F86D29">
              <w:rPr>
                <w:kern w:val="2"/>
                <w:sz w:val="26"/>
                <w:szCs w:val="26"/>
                <w:lang w:eastAsia="en-US"/>
              </w:rPr>
              <w:t xml:space="preserve">сельского поселения </w:t>
            </w:r>
            <w:r w:rsidR="007A3628" w:rsidRPr="00F86D29">
              <w:rPr>
                <w:sz w:val="26"/>
                <w:szCs w:val="26"/>
                <w:lang w:eastAsia="en-US"/>
              </w:rPr>
              <w:t>на отчетную дату,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F86D29" w:rsidRDefault="007A3628" w:rsidP="003F53E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A3628" w:rsidRPr="00F86D29" w:rsidTr="00570C2D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F86D29" w:rsidRDefault="007A3628" w:rsidP="003F53E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86D29">
              <w:rPr>
                <w:sz w:val="26"/>
                <w:szCs w:val="26"/>
                <w:lang w:eastAsia="en-US"/>
              </w:rPr>
              <w:t>в том числе:</w:t>
            </w:r>
          </w:p>
        </w:tc>
      </w:tr>
      <w:tr w:rsidR="007A3628" w:rsidRPr="00F86D29" w:rsidTr="00570C2D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F86D29" w:rsidRDefault="003F53ED" w:rsidP="003F53E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2.1.</w:t>
            </w:r>
            <w:r w:rsidR="007A3628" w:rsidRPr="00F86D29">
              <w:rPr>
                <w:sz w:val="26"/>
                <w:szCs w:val="26"/>
                <w:lang w:eastAsia="en-US"/>
              </w:rPr>
              <w:t>На проведение аварийно-восстановительных работ</w:t>
            </w:r>
            <w:r w:rsidR="00494E6E" w:rsidRPr="00F86D29">
              <w:rPr>
                <w:sz w:val="26"/>
                <w:szCs w:val="26"/>
                <w:lang w:eastAsia="en-US"/>
              </w:rPr>
              <w:t xml:space="preserve"> и иных мероприятий, связанных с ликвидацией последствий стихийных бедствий и других чрезвычайных ситуаций на территории </w:t>
            </w:r>
            <w:r w:rsidR="00494E6E" w:rsidRPr="00F86D29">
              <w:rPr>
                <w:kern w:val="2"/>
                <w:sz w:val="26"/>
                <w:szCs w:val="26"/>
                <w:lang w:eastAsia="en-US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F86D29" w:rsidRDefault="007A3628" w:rsidP="003F53E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A3628" w:rsidRPr="00F86D29" w:rsidTr="003F53ED">
        <w:trPr>
          <w:trHeight w:val="555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F86D29" w:rsidRDefault="007A3628" w:rsidP="003F53ED">
            <w:pPr>
              <w:rPr>
                <w:sz w:val="26"/>
                <w:szCs w:val="26"/>
              </w:rPr>
            </w:pPr>
            <w:r w:rsidRPr="00F86D29">
              <w:rPr>
                <w:sz w:val="26"/>
                <w:szCs w:val="26"/>
                <w:lang w:eastAsia="en-US"/>
              </w:rPr>
              <w:t xml:space="preserve">2.2. </w:t>
            </w:r>
            <w:r w:rsidR="00F86D29" w:rsidRPr="00F86D29">
              <w:rPr>
                <w:sz w:val="26"/>
                <w:szCs w:val="26"/>
                <w:lang w:eastAsia="en-US"/>
              </w:rPr>
              <w:t>На</w:t>
            </w:r>
            <w:r w:rsidR="00494E6E" w:rsidRPr="00F86D29">
              <w:rPr>
                <w:sz w:val="26"/>
                <w:szCs w:val="26"/>
              </w:rPr>
              <w:t xml:space="preserve"> проведение встреч, конкурсов, конференций, выставок и семинаров по проблемам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F86D29" w:rsidRDefault="007A3628" w:rsidP="003F53E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6D29" w:rsidRPr="00F86D29" w:rsidTr="003F53ED">
        <w:trPr>
          <w:trHeight w:val="594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29" w:rsidRPr="00F86D29" w:rsidRDefault="00F86D29" w:rsidP="003F53ED">
            <w:pPr>
              <w:jc w:val="both"/>
              <w:rPr>
                <w:sz w:val="26"/>
                <w:szCs w:val="26"/>
                <w:lang w:eastAsia="en-US"/>
              </w:rPr>
            </w:pPr>
            <w:r w:rsidRPr="00F86D29">
              <w:rPr>
                <w:sz w:val="26"/>
                <w:szCs w:val="26"/>
                <w:lang w:eastAsia="en-US"/>
              </w:rPr>
              <w:t xml:space="preserve">2.3. </w:t>
            </w:r>
            <w:r w:rsidRPr="00F86D29">
              <w:rPr>
                <w:sz w:val="26"/>
                <w:szCs w:val="26"/>
              </w:rPr>
              <w:t>На выплаты разовых премий за заслуги перед сельским поселением и оказание разовой материальной помощи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29" w:rsidRPr="00F86D29" w:rsidRDefault="00F86D29" w:rsidP="003F53E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6D29" w:rsidRPr="00F86D29" w:rsidTr="003F53ED">
        <w:trPr>
          <w:trHeight w:val="209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29" w:rsidRPr="00F86D29" w:rsidRDefault="00F86D29" w:rsidP="003F53ED">
            <w:pPr>
              <w:jc w:val="both"/>
              <w:rPr>
                <w:sz w:val="26"/>
                <w:szCs w:val="26"/>
                <w:lang w:eastAsia="en-US"/>
              </w:rPr>
            </w:pPr>
            <w:r w:rsidRPr="00F86D29">
              <w:rPr>
                <w:sz w:val="26"/>
                <w:szCs w:val="26"/>
                <w:lang w:eastAsia="en-US"/>
              </w:rPr>
              <w:t>2.4. На</w:t>
            </w:r>
            <w:r w:rsidRPr="00F86D29">
              <w:rPr>
                <w:sz w:val="26"/>
                <w:szCs w:val="26"/>
              </w:rPr>
              <w:t xml:space="preserve"> оказание финансовой помощи учреждениям, организациям;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29" w:rsidRPr="00F86D29" w:rsidRDefault="00F86D29" w:rsidP="003F53E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86D29" w:rsidRPr="00F86D29" w:rsidTr="00F86D29">
        <w:trPr>
          <w:trHeight w:val="252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29" w:rsidRPr="00F86D29" w:rsidRDefault="00F86D29" w:rsidP="003F53ED">
            <w:pPr>
              <w:jc w:val="both"/>
              <w:rPr>
                <w:sz w:val="26"/>
                <w:szCs w:val="26"/>
                <w:lang w:eastAsia="en-US"/>
              </w:rPr>
            </w:pPr>
            <w:r w:rsidRPr="00F86D29">
              <w:rPr>
                <w:sz w:val="26"/>
                <w:szCs w:val="26"/>
                <w:lang w:eastAsia="en-US"/>
              </w:rPr>
              <w:t>2.5. На иные непредвиденные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29" w:rsidRPr="00F86D29" w:rsidRDefault="00F86D29" w:rsidP="003F53E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A3628" w:rsidRPr="00F86D29" w:rsidTr="00570C2D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F86D29" w:rsidRDefault="003F53ED" w:rsidP="003F53E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  <w:r w:rsidR="007A3628" w:rsidRPr="00F86D29">
              <w:rPr>
                <w:sz w:val="26"/>
                <w:szCs w:val="26"/>
                <w:lang w:eastAsia="en-US"/>
              </w:rPr>
              <w:t xml:space="preserve">Фактическое использование бюджетных ассигнований резервного фонда администрации </w:t>
            </w:r>
            <w:r w:rsidR="007A3628" w:rsidRPr="00F86D29">
              <w:rPr>
                <w:kern w:val="2"/>
                <w:sz w:val="26"/>
                <w:szCs w:val="26"/>
                <w:lang w:eastAsia="en-US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F86D29" w:rsidRDefault="007A3628" w:rsidP="003F53E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A3628" w:rsidRPr="00F86D29" w:rsidTr="00570C2D">
        <w:trPr>
          <w:trHeight w:val="187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F86D29" w:rsidRDefault="007A3628" w:rsidP="003F53E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86D29">
              <w:rPr>
                <w:sz w:val="26"/>
                <w:szCs w:val="26"/>
                <w:lang w:eastAsia="en-US"/>
              </w:rPr>
              <w:t>4. Возвращено неиспользованных бюджетных ассигнований резервного фонда администрации</w:t>
            </w:r>
            <w:r w:rsidR="00F86D29" w:rsidRPr="00F86D29">
              <w:rPr>
                <w:sz w:val="26"/>
                <w:szCs w:val="26"/>
                <w:lang w:eastAsia="en-US"/>
              </w:rPr>
              <w:t xml:space="preserve"> </w:t>
            </w:r>
            <w:r w:rsidRPr="00F86D29">
              <w:rPr>
                <w:kern w:val="2"/>
                <w:sz w:val="26"/>
                <w:szCs w:val="26"/>
                <w:lang w:eastAsia="en-US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F86D29" w:rsidRDefault="007A3628" w:rsidP="003F53E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A3628" w:rsidRPr="00F86D29" w:rsidTr="003F53ED">
        <w:trPr>
          <w:trHeight w:val="544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F86D29" w:rsidRDefault="003F53ED" w:rsidP="003F53E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  <w:r w:rsidR="007A3628" w:rsidRPr="00F86D29">
              <w:rPr>
                <w:sz w:val="26"/>
                <w:szCs w:val="26"/>
                <w:lang w:eastAsia="en-US"/>
              </w:rPr>
              <w:t>Нераспределенный остаток бюджетных ассигнований резервного фонда администрации</w:t>
            </w:r>
            <w:r w:rsidR="00F86D29" w:rsidRPr="00F86D29">
              <w:rPr>
                <w:sz w:val="26"/>
                <w:szCs w:val="26"/>
                <w:lang w:eastAsia="en-US"/>
              </w:rPr>
              <w:t xml:space="preserve"> </w:t>
            </w:r>
            <w:r w:rsidR="007A3628" w:rsidRPr="00F86D29">
              <w:rPr>
                <w:kern w:val="2"/>
                <w:sz w:val="26"/>
                <w:szCs w:val="26"/>
                <w:lang w:eastAsia="en-US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F86D29" w:rsidRDefault="007A3628" w:rsidP="003F53E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86D29" w:rsidRDefault="00F86D29" w:rsidP="00F86D29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6D29" w:rsidRDefault="00F86D29" w:rsidP="00F86D29">
      <w:pPr>
        <w:rPr>
          <w:sz w:val="24"/>
          <w:szCs w:val="24"/>
        </w:rPr>
      </w:pPr>
    </w:p>
    <w:p w:rsidR="001B5980" w:rsidRDefault="00F86D29" w:rsidP="00F86D29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администрации_____________________</w:t>
      </w:r>
      <w:proofErr w:type="spellEnd"/>
      <w:r>
        <w:rPr>
          <w:sz w:val="24"/>
          <w:szCs w:val="24"/>
        </w:rPr>
        <w:t>(Ф.И.О.)</w:t>
      </w:r>
    </w:p>
    <w:p w:rsidR="00F86D29" w:rsidRPr="00F86D29" w:rsidRDefault="00F86D29" w:rsidP="00F86D29">
      <w:pPr>
        <w:rPr>
          <w:sz w:val="24"/>
          <w:szCs w:val="24"/>
        </w:rPr>
      </w:pPr>
    </w:p>
    <w:sectPr w:rsidR="00F86D29" w:rsidRPr="00F86D29" w:rsidSect="00F86D29">
      <w:footerReference w:type="default" r:id="rId9"/>
      <w:pgSz w:w="11906" w:h="16838"/>
      <w:pgMar w:top="709" w:right="851" w:bottom="1134" w:left="1701" w:header="720" w:footer="7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ED3" w:rsidRDefault="00690ED3">
      <w:r>
        <w:separator/>
      </w:r>
    </w:p>
  </w:endnote>
  <w:endnote w:type="continuationSeparator" w:id="0">
    <w:p w:rsidR="00690ED3" w:rsidRDefault="00690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18C" w:rsidRDefault="00171DAC">
    <w:pPr>
      <w:pStyle w:val="a5"/>
      <w:jc w:val="right"/>
    </w:pPr>
    <w:r>
      <w:fldChar w:fldCharType="begin"/>
    </w:r>
    <w:r w:rsidR="00DA0139">
      <w:instrText xml:space="preserve"> PAGE   \* MERGEFORMAT </w:instrText>
    </w:r>
    <w:r>
      <w:fldChar w:fldCharType="separate"/>
    </w:r>
    <w:r w:rsidR="003F53ED">
      <w:rPr>
        <w:noProof/>
      </w:rPr>
      <w:t>5</w:t>
    </w:r>
    <w:r>
      <w:rPr>
        <w:noProof/>
      </w:rPr>
      <w:fldChar w:fldCharType="end"/>
    </w:r>
  </w:p>
  <w:p w:rsidR="009D318C" w:rsidRDefault="009D31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ED3" w:rsidRDefault="00690ED3">
      <w:r>
        <w:separator/>
      </w:r>
    </w:p>
  </w:footnote>
  <w:footnote w:type="continuationSeparator" w:id="0">
    <w:p w:rsidR="00690ED3" w:rsidRDefault="00690E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108AC"/>
    <w:multiLevelType w:val="hybridMultilevel"/>
    <w:tmpl w:val="CDB64E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FEF424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492A31"/>
    <w:multiLevelType w:val="hybridMultilevel"/>
    <w:tmpl w:val="58EA7D82"/>
    <w:lvl w:ilvl="0" w:tplc="1A70B820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2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E0F"/>
    <w:rsid w:val="00003B0D"/>
    <w:rsid w:val="000067D7"/>
    <w:rsid w:val="0001571D"/>
    <w:rsid w:val="00016FB8"/>
    <w:rsid w:val="0002239A"/>
    <w:rsid w:val="000225F1"/>
    <w:rsid w:val="00022C2F"/>
    <w:rsid w:val="00023217"/>
    <w:rsid w:val="000251DE"/>
    <w:rsid w:val="000268ED"/>
    <w:rsid w:val="00027EE6"/>
    <w:rsid w:val="000303B7"/>
    <w:rsid w:val="00035309"/>
    <w:rsid w:val="00037CB6"/>
    <w:rsid w:val="00042414"/>
    <w:rsid w:val="000437CB"/>
    <w:rsid w:val="000437E3"/>
    <w:rsid w:val="00051570"/>
    <w:rsid w:val="00054A61"/>
    <w:rsid w:val="000553CB"/>
    <w:rsid w:val="00055658"/>
    <w:rsid w:val="00057D93"/>
    <w:rsid w:val="00061EB1"/>
    <w:rsid w:val="000637C3"/>
    <w:rsid w:val="00066C6B"/>
    <w:rsid w:val="000676E0"/>
    <w:rsid w:val="00072471"/>
    <w:rsid w:val="00073812"/>
    <w:rsid w:val="0007435A"/>
    <w:rsid w:val="000753C5"/>
    <w:rsid w:val="00077FAB"/>
    <w:rsid w:val="000813B6"/>
    <w:rsid w:val="000822EE"/>
    <w:rsid w:val="00086EF1"/>
    <w:rsid w:val="00090432"/>
    <w:rsid w:val="00094433"/>
    <w:rsid w:val="00095028"/>
    <w:rsid w:val="000A1761"/>
    <w:rsid w:val="000A1D2A"/>
    <w:rsid w:val="000A59B3"/>
    <w:rsid w:val="000A6888"/>
    <w:rsid w:val="000A6EDB"/>
    <w:rsid w:val="000B1E8F"/>
    <w:rsid w:val="000B47C8"/>
    <w:rsid w:val="000B4EB6"/>
    <w:rsid w:val="000C119B"/>
    <w:rsid w:val="000C2C26"/>
    <w:rsid w:val="000D05AC"/>
    <w:rsid w:val="000D08B2"/>
    <w:rsid w:val="000D157C"/>
    <w:rsid w:val="000D3D4F"/>
    <w:rsid w:val="000D6647"/>
    <w:rsid w:val="000D7C37"/>
    <w:rsid w:val="000E1E20"/>
    <w:rsid w:val="000E5F10"/>
    <w:rsid w:val="000E73D7"/>
    <w:rsid w:val="000F06A4"/>
    <w:rsid w:val="000F6DF7"/>
    <w:rsid w:val="000F7BF0"/>
    <w:rsid w:val="001007FB"/>
    <w:rsid w:val="0010321F"/>
    <w:rsid w:val="0010760E"/>
    <w:rsid w:val="001117DA"/>
    <w:rsid w:val="00111C2E"/>
    <w:rsid w:val="00112A4A"/>
    <w:rsid w:val="00113897"/>
    <w:rsid w:val="001157AE"/>
    <w:rsid w:val="00120EA6"/>
    <w:rsid w:val="00123961"/>
    <w:rsid w:val="00124E13"/>
    <w:rsid w:val="001261FC"/>
    <w:rsid w:val="00130691"/>
    <w:rsid w:val="001312D1"/>
    <w:rsid w:val="0013133D"/>
    <w:rsid w:val="001329BF"/>
    <w:rsid w:val="00134066"/>
    <w:rsid w:val="00135D79"/>
    <w:rsid w:val="001360EB"/>
    <w:rsid w:val="00143648"/>
    <w:rsid w:val="00146E9D"/>
    <w:rsid w:val="001518BE"/>
    <w:rsid w:val="00152CFD"/>
    <w:rsid w:val="001532E8"/>
    <w:rsid w:val="00153A47"/>
    <w:rsid w:val="00153E1D"/>
    <w:rsid w:val="001540BC"/>
    <w:rsid w:val="00161402"/>
    <w:rsid w:val="001622DD"/>
    <w:rsid w:val="00165378"/>
    <w:rsid w:val="00170D46"/>
    <w:rsid w:val="00171DAC"/>
    <w:rsid w:val="0017210E"/>
    <w:rsid w:val="00175357"/>
    <w:rsid w:val="00176472"/>
    <w:rsid w:val="00184E27"/>
    <w:rsid w:val="00187302"/>
    <w:rsid w:val="0019006B"/>
    <w:rsid w:val="00190E83"/>
    <w:rsid w:val="00192514"/>
    <w:rsid w:val="0019306B"/>
    <w:rsid w:val="001950EC"/>
    <w:rsid w:val="001953FA"/>
    <w:rsid w:val="00196639"/>
    <w:rsid w:val="001969E4"/>
    <w:rsid w:val="001A0C17"/>
    <w:rsid w:val="001A176C"/>
    <w:rsid w:val="001A1B4E"/>
    <w:rsid w:val="001A2A20"/>
    <w:rsid w:val="001A49DD"/>
    <w:rsid w:val="001A7BFD"/>
    <w:rsid w:val="001B0656"/>
    <w:rsid w:val="001B10C8"/>
    <w:rsid w:val="001B592D"/>
    <w:rsid w:val="001B5980"/>
    <w:rsid w:val="001B5D3F"/>
    <w:rsid w:val="001B61C1"/>
    <w:rsid w:val="001B71B6"/>
    <w:rsid w:val="001B7E4A"/>
    <w:rsid w:val="001C00D8"/>
    <w:rsid w:val="001C1214"/>
    <w:rsid w:val="001C1398"/>
    <w:rsid w:val="001C2974"/>
    <w:rsid w:val="001C3E0A"/>
    <w:rsid w:val="001D5D9F"/>
    <w:rsid w:val="001D7523"/>
    <w:rsid w:val="001E323E"/>
    <w:rsid w:val="001E5474"/>
    <w:rsid w:val="001E7D7F"/>
    <w:rsid w:val="001F1019"/>
    <w:rsid w:val="001F1348"/>
    <w:rsid w:val="001F5743"/>
    <w:rsid w:val="001F67BF"/>
    <w:rsid w:val="001F7FD6"/>
    <w:rsid w:val="00200296"/>
    <w:rsid w:val="002015E3"/>
    <w:rsid w:val="00203618"/>
    <w:rsid w:val="00204667"/>
    <w:rsid w:val="002052ED"/>
    <w:rsid w:val="00206936"/>
    <w:rsid w:val="00221D1D"/>
    <w:rsid w:val="00223BD0"/>
    <w:rsid w:val="00223FCB"/>
    <w:rsid w:val="002243D8"/>
    <w:rsid w:val="00226DC2"/>
    <w:rsid w:val="00227415"/>
    <w:rsid w:val="00230642"/>
    <w:rsid w:val="002357A7"/>
    <w:rsid w:val="00237017"/>
    <w:rsid w:val="0024187C"/>
    <w:rsid w:val="0024208A"/>
    <w:rsid w:val="002428A4"/>
    <w:rsid w:val="00242F1C"/>
    <w:rsid w:val="00252D65"/>
    <w:rsid w:val="00253935"/>
    <w:rsid w:val="00257360"/>
    <w:rsid w:val="0026211C"/>
    <w:rsid w:val="0026310E"/>
    <w:rsid w:val="00265DD8"/>
    <w:rsid w:val="0026768C"/>
    <w:rsid w:val="002710C5"/>
    <w:rsid w:val="0027537D"/>
    <w:rsid w:val="0027683B"/>
    <w:rsid w:val="002779D1"/>
    <w:rsid w:val="00281CD9"/>
    <w:rsid w:val="00290E92"/>
    <w:rsid w:val="0029470B"/>
    <w:rsid w:val="00294A23"/>
    <w:rsid w:val="002957A0"/>
    <w:rsid w:val="002A1AD2"/>
    <w:rsid w:val="002A37C5"/>
    <w:rsid w:val="002A3B5D"/>
    <w:rsid w:val="002A3EC7"/>
    <w:rsid w:val="002A642E"/>
    <w:rsid w:val="002A6F95"/>
    <w:rsid w:val="002A7BC9"/>
    <w:rsid w:val="002A7BE6"/>
    <w:rsid w:val="002B15BD"/>
    <w:rsid w:val="002B22E6"/>
    <w:rsid w:val="002B5BB9"/>
    <w:rsid w:val="002B6AE4"/>
    <w:rsid w:val="002B6F9B"/>
    <w:rsid w:val="002C2DF4"/>
    <w:rsid w:val="002C3894"/>
    <w:rsid w:val="002C3B65"/>
    <w:rsid w:val="002C6C4B"/>
    <w:rsid w:val="002D180B"/>
    <w:rsid w:val="002D319D"/>
    <w:rsid w:val="002D3740"/>
    <w:rsid w:val="002D404A"/>
    <w:rsid w:val="002E32DB"/>
    <w:rsid w:val="002E38B9"/>
    <w:rsid w:val="002E4312"/>
    <w:rsid w:val="002F4658"/>
    <w:rsid w:val="002F4D57"/>
    <w:rsid w:val="002F7C61"/>
    <w:rsid w:val="00302D34"/>
    <w:rsid w:val="00305371"/>
    <w:rsid w:val="003077EB"/>
    <w:rsid w:val="003104D2"/>
    <w:rsid w:val="00310A25"/>
    <w:rsid w:val="00310B50"/>
    <w:rsid w:val="0031179A"/>
    <w:rsid w:val="00311C1E"/>
    <w:rsid w:val="00312738"/>
    <w:rsid w:val="003141A0"/>
    <w:rsid w:val="00316AC0"/>
    <w:rsid w:val="00320787"/>
    <w:rsid w:val="003246D7"/>
    <w:rsid w:val="00330C1E"/>
    <w:rsid w:val="00330EF4"/>
    <w:rsid w:val="00331003"/>
    <w:rsid w:val="00331E18"/>
    <w:rsid w:val="00331F49"/>
    <w:rsid w:val="00335E40"/>
    <w:rsid w:val="00342798"/>
    <w:rsid w:val="00344A89"/>
    <w:rsid w:val="00347328"/>
    <w:rsid w:val="00350A61"/>
    <w:rsid w:val="00350EC9"/>
    <w:rsid w:val="0035309E"/>
    <w:rsid w:val="00354626"/>
    <w:rsid w:val="003551F3"/>
    <w:rsid w:val="00357B80"/>
    <w:rsid w:val="00361865"/>
    <w:rsid w:val="003629F0"/>
    <w:rsid w:val="00364F24"/>
    <w:rsid w:val="00373B82"/>
    <w:rsid w:val="003821C4"/>
    <w:rsid w:val="00386028"/>
    <w:rsid w:val="00387896"/>
    <w:rsid w:val="003A1C3F"/>
    <w:rsid w:val="003A1DCE"/>
    <w:rsid w:val="003A3401"/>
    <w:rsid w:val="003A73A1"/>
    <w:rsid w:val="003A77AA"/>
    <w:rsid w:val="003B0B63"/>
    <w:rsid w:val="003B1D7F"/>
    <w:rsid w:val="003B2D30"/>
    <w:rsid w:val="003B7876"/>
    <w:rsid w:val="003C07FE"/>
    <w:rsid w:val="003C5401"/>
    <w:rsid w:val="003D031A"/>
    <w:rsid w:val="003D0BF2"/>
    <w:rsid w:val="003D1FAB"/>
    <w:rsid w:val="003D29BA"/>
    <w:rsid w:val="003E22BD"/>
    <w:rsid w:val="003E39AB"/>
    <w:rsid w:val="003F0051"/>
    <w:rsid w:val="003F0F0F"/>
    <w:rsid w:val="003F1149"/>
    <w:rsid w:val="003F22C3"/>
    <w:rsid w:val="003F53ED"/>
    <w:rsid w:val="004001C8"/>
    <w:rsid w:val="00404E1D"/>
    <w:rsid w:val="004065E1"/>
    <w:rsid w:val="00410D25"/>
    <w:rsid w:val="004111BA"/>
    <w:rsid w:val="00414549"/>
    <w:rsid w:val="004172E3"/>
    <w:rsid w:val="00420441"/>
    <w:rsid w:val="0042489B"/>
    <w:rsid w:val="00425525"/>
    <w:rsid w:val="00427B3E"/>
    <w:rsid w:val="00427CA1"/>
    <w:rsid w:val="004355AA"/>
    <w:rsid w:val="00435E19"/>
    <w:rsid w:val="004511C4"/>
    <w:rsid w:val="00455F7F"/>
    <w:rsid w:val="004564E2"/>
    <w:rsid w:val="00456AA9"/>
    <w:rsid w:val="004576CA"/>
    <w:rsid w:val="00462EB0"/>
    <w:rsid w:val="004647D8"/>
    <w:rsid w:val="0047696D"/>
    <w:rsid w:val="00476D40"/>
    <w:rsid w:val="00476F55"/>
    <w:rsid w:val="004771E7"/>
    <w:rsid w:val="00477AF1"/>
    <w:rsid w:val="00481B18"/>
    <w:rsid w:val="004912A7"/>
    <w:rsid w:val="00492AA0"/>
    <w:rsid w:val="00494134"/>
    <w:rsid w:val="004947D0"/>
    <w:rsid w:val="00494E6E"/>
    <w:rsid w:val="00496401"/>
    <w:rsid w:val="004A094F"/>
    <w:rsid w:val="004A2E72"/>
    <w:rsid w:val="004A791A"/>
    <w:rsid w:val="004A7C46"/>
    <w:rsid w:val="004B1FF6"/>
    <w:rsid w:val="004B204E"/>
    <w:rsid w:val="004B4D74"/>
    <w:rsid w:val="004B5BC3"/>
    <w:rsid w:val="004B692F"/>
    <w:rsid w:val="004C18B2"/>
    <w:rsid w:val="004C1E49"/>
    <w:rsid w:val="004C4ED4"/>
    <w:rsid w:val="004D05D1"/>
    <w:rsid w:val="004D189D"/>
    <w:rsid w:val="004D1F5B"/>
    <w:rsid w:val="004D240E"/>
    <w:rsid w:val="004D355F"/>
    <w:rsid w:val="004D3ADF"/>
    <w:rsid w:val="004D75A8"/>
    <w:rsid w:val="004E0A59"/>
    <w:rsid w:val="004E150D"/>
    <w:rsid w:val="004E205B"/>
    <w:rsid w:val="004E5DC7"/>
    <w:rsid w:val="004E5EF9"/>
    <w:rsid w:val="004E7219"/>
    <w:rsid w:val="004F0F7E"/>
    <w:rsid w:val="004F125C"/>
    <w:rsid w:val="004F4CBB"/>
    <w:rsid w:val="005029B2"/>
    <w:rsid w:val="005033F0"/>
    <w:rsid w:val="00503F98"/>
    <w:rsid w:val="0051295B"/>
    <w:rsid w:val="00514EEE"/>
    <w:rsid w:val="00514FF4"/>
    <w:rsid w:val="00520392"/>
    <w:rsid w:val="00523929"/>
    <w:rsid w:val="00523E32"/>
    <w:rsid w:val="00532989"/>
    <w:rsid w:val="005405DE"/>
    <w:rsid w:val="0054312C"/>
    <w:rsid w:val="00543E0B"/>
    <w:rsid w:val="00544BB6"/>
    <w:rsid w:val="00545E0C"/>
    <w:rsid w:val="005479E6"/>
    <w:rsid w:val="0055193A"/>
    <w:rsid w:val="005521AB"/>
    <w:rsid w:val="00552893"/>
    <w:rsid w:val="00554D51"/>
    <w:rsid w:val="00556FB9"/>
    <w:rsid w:val="00570C2D"/>
    <w:rsid w:val="005731D9"/>
    <w:rsid w:val="0057575C"/>
    <w:rsid w:val="00577970"/>
    <w:rsid w:val="00584659"/>
    <w:rsid w:val="00585517"/>
    <w:rsid w:val="005934EA"/>
    <w:rsid w:val="005A1B2C"/>
    <w:rsid w:val="005A1DBB"/>
    <w:rsid w:val="005A5CE4"/>
    <w:rsid w:val="005A6114"/>
    <w:rsid w:val="005A6629"/>
    <w:rsid w:val="005A6DEA"/>
    <w:rsid w:val="005B29BA"/>
    <w:rsid w:val="005B31E9"/>
    <w:rsid w:val="005B3541"/>
    <w:rsid w:val="005B3EEF"/>
    <w:rsid w:val="005B4143"/>
    <w:rsid w:val="005C42CB"/>
    <w:rsid w:val="005D2F43"/>
    <w:rsid w:val="005D34CD"/>
    <w:rsid w:val="005D7087"/>
    <w:rsid w:val="005D7B16"/>
    <w:rsid w:val="005D7D52"/>
    <w:rsid w:val="005E08D2"/>
    <w:rsid w:val="005E40D8"/>
    <w:rsid w:val="005E5AEB"/>
    <w:rsid w:val="005E626D"/>
    <w:rsid w:val="005F022B"/>
    <w:rsid w:val="005F1CBB"/>
    <w:rsid w:val="005F212A"/>
    <w:rsid w:val="006000DD"/>
    <w:rsid w:val="00613351"/>
    <w:rsid w:val="006203DF"/>
    <w:rsid w:val="00621E30"/>
    <w:rsid w:val="0063002C"/>
    <w:rsid w:val="00632A46"/>
    <w:rsid w:val="00633558"/>
    <w:rsid w:val="006358C4"/>
    <w:rsid w:val="00642918"/>
    <w:rsid w:val="006464BD"/>
    <w:rsid w:val="006536EC"/>
    <w:rsid w:val="006558C4"/>
    <w:rsid w:val="006727ED"/>
    <w:rsid w:val="00672FB0"/>
    <w:rsid w:val="006740F2"/>
    <w:rsid w:val="00675529"/>
    <w:rsid w:val="006755EA"/>
    <w:rsid w:val="00680CE4"/>
    <w:rsid w:val="006827A9"/>
    <w:rsid w:val="00684E0A"/>
    <w:rsid w:val="006855BC"/>
    <w:rsid w:val="00690ED3"/>
    <w:rsid w:val="00695BD9"/>
    <w:rsid w:val="006A0B4D"/>
    <w:rsid w:val="006A420F"/>
    <w:rsid w:val="006B02B8"/>
    <w:rsid w:val="006B42E0"/>
    <w:rsid w:val="006B451E"/>
    <w:rsid w:val="006B4F5B"/>
    <w:rsid w:val="006B55D2"/>
    <w:rsid w:val="006B65BB"/>
    <w:rsid w:val="006C46BF"/>
    <w:rsid w:val="006D088E"/>
    <w:rsid w:val="006D6326"/>
    <w:rsid w:val="006E1B37"/>
    <w:rsid w:val="006F1E7B"/>
    <w:rsid w:val="006F42DB"/>
    <w:rsid w:val="006F717A"/>
    <w:rsid w:val="006F7F66"/>
    <w:rsid w:val="007005A6"/>
    <w:rsid w:val="00700CE5"/>
    <w:rsid w:val="00706897"/>
    <w:rsid w:val="00713CF1"/>
    <w:rsid w:val="007156DF"/>
    <w:rsid w:val="00721DA5"/>
    <w:rsid w:val="00722D7A"/>
    <w:rsid w:val="0072516A"/>
    <w:rsid w:val="007252DE"/>
    <w:rsid w:val="0073091A"/>
    <w:rsid w:val="007343C7"/>
    <w:rsid w:val="00734DC2"/>
    <w:rsid w:val="00735B3A"/>
    <w:rsid w:val="00736452"/>
    <w:rsid w:val="00737187"/>
    <w:rsid w:val="00740860"/>
    <w:rsid w:val="00741F33"/>
    <w:rsid w:val="00745ABF"/>
    <w:rsid w:val="00746943"/>
    <w:rsid w:val="00754FC1"/>
    <w:rsid w:val="007601D0"/>
    <w:rsid w:val="00760804"/>
    <w:rsid w:val="00761249"/>
    <w:rsid w:val="007619C8"/>
    <w:rsid w:val="00762138"/>
    <w:rsid w:val="00762A67"/>
    <w:rsid w:val="0076348A"/>
    <w:rsid w:val="0076534B"/>
    <w:rsid w:val="007668BA"/>
    <w:rsid w:val="00767AD2"/>
    <w:rsid w:val="00770279"/>
    <w:rsid w:val="0077138D"/>
    <w:rsid w:val="007730F4"/>
    <w:rsid w:val="00776086"/>
    <w:rsid w:val="00776539"/>
    <w:rsid w:val="00780A24"/>
    <w:rsid w:val="00781303"/>
    <w:rsid w:val="0078182E"/>
    <w:rsid w:val="00783B99"/>
    <w:rsid w:val="00787558"/>
    <w:rsid w:val="0079261E"/>
    <w:rsid w:val="00793381"/>
    <w:rsid w:val="0079517D"/>
    <w:rsid w:val="00795E41"/>
    <w:rsid w:val="007A0149"/>
    <w:rsid w:val="007A3628"/>
    <w:rsid w:val="007A36AE"/>
    <w:rsid w:val="007A4730"/>
    <w:rsid w:val="007A7476"/>
    <w:rsid w:val="007A7C6C"/>
    <w:rsid w:val="007A7C89"/>
    <w:rsid w:val="007B1130"/>
    <w:rsid w:val="007B1641"/>
    <w:rsid w:val="007B1D48"/>
    <w:rsid w:val="007B2E88"/>
    <w:rsid w:val="007B32E2"/>
    <w:rsid w:val="007B4135"/>
    <w:rsid w:val="007B63DF"/>
    <w:rsid w:val="007B7232"/>
    <w:rsid w:val="007C2D29"/>
    <w:rsid w:val="007C411B"/>
    <w:rsid w:val="007C55AD"/>
    <w:rsid w:val="007C7C36"/>
    <w:rsid w:val="007D1B46"/>
    <w:rsid w:val="007D20FD"/>
    <w:rsid w:val="007D526B"/>
    <w:rsid w:val="007D62FB"/>
    <w:rsid w:val="007D78F3"/>
    <w:rsid w:val="007E1366"/>
    <w:rsid w:val="007E1507"/>
    <w:rsid w:val="007E17DA"/>
    <w:rsid w:val="007E228A"/>
    <w:rsid w:val="007E2897"/>
    <w:rsid w:val="007E29BC"/>
    <w:rsid w:val="007F6167"/>
    <w:rsid w:val="00800301"/>
    <w:rsid w:val="00805FFC"/>
    <w:rsid w:val="008067EB"/>
    <w:rsid w:val="00807445"/>
    <w:rsid w:val="00817A4F"/>
    <w:rsid w:val="00817BBA"/>
    <w:rsid w:val="008219CE"/>
    <w:rsid w:val="00825C91"/>
    <w:rsid w:val="00830500"/>
    <w:rsid w:val="00830EBC"/>
    <w:rsid w:val="008324B3"/>
    <w:rsid w:val="008340ED"/>
    <w:rsid w:val="008378CB"/>
    <w:rsid w:val="00847B8F"/>
    <w:rsid w:val="00847D9E"/>
    <w:rsid w:val="00847F1B"/>
    <w:rsid w:val="0085109E"/>
    <w:rsid w:val="008516A4"/>
    <w:rsid w:val="008526D9"/>
    <w:rsid w:val="008531DF"/>
    <w:rsid w:val="00853CD2"/>
    <w:rsid w:val="0086243D"/>
    <w:rsid w:val="00864DE4"/>
    <w:rsid w:val="00865921"/>
    <w:rsid w:val="008661DD"/>
    <w:rsid w:val="008663E7"/>
    <w:rsid w:val="0086663E"/>
    <w:rsid w:val="00870975"/>
    <w:rsid w:val="008759C8"/>
    <w:rsid w:val="008764FF"/>
    <w:rsid w:val="00883B75"/>
    <w:rsid w:val="00884A2A"/>
    <w:rsid w:val="00885FE5"/>
    <w:rsid w:val="00886890"/>
    <w:rsid w:val="0089074D"/>
    <w:rsid w:val="00892631"/>
    <w:rsid w:val="00894987"/>
    <w:rsid w:val="00896C10"/>
    <w:rsid w:val="00897C17"/>
    <w:rsid w:val="008A018C"/>
    <w:rsid w:val="008A3EFD"/>
    <w:rsid w:val="008B1675"/>
    <w:rsid w:val="008B47F1"/>
    <w:rsid w:val="008C03F6"/>
    <w:rsid w:val="008C0DF9"/>
    <w:rsid w:val="008C60A6"/>
    <w:rsid w:val="008C755E"/>
    <w:rsid w:val="008D0F04"/>
    <w:rsid w:val="008E038E"/>
    <w:rsid w:val="008E2F62"/>
    <w:rsid w:val="008E472A"/>
    <w:rsid w:val="008E4F7F"/>
    <w:rsid w:val="008E5247"/>
    <w:rsid w:val="008E5322"/>
    <w:rsid w:val="008E7746"/>
    <w:rsid w:val="008F0FBA"/>
    <w:rsid w:val="008F2180"/>
    <w:rsid w:val="008F2EAA"/>
    <w:rsid w:val="008F4EF1"/>
    <w:rsid w:val="008F619D"/>
    <w:rsid w:val="008F66B7"/>
    <w:rsid w:val="00911C3F"/>
    <w:rsid w:val="0091308C"/>
    <w:rsid w:val="00920540"/>
    <w:rsid w:val="0092644D"/>
    <w:rsid w:val="00935666"/>
    <w:rsid w:val="00936DE3"/>
    <w:rsid w:val="00936F4D"/>
    <w:rsid w:val="009430D0"/>
    <w:rsid w:val="00944AFF"/>
    <w:rsid w:val="00944C99"/>
    <w:rsid w:val="00945130"/>
    <w:rsid w:val="00945A9D"/>
    <w:rsid w:val="00947A26"/>
    <w:rsid w:val="009550E1"/>
    <w:rsid w:val="009557E9"/>
    <w:rsid w:val="00956D68"/>
    <w:rsid w:val="00957800"/>
    <w:rsid w:val="00960973"/>
    <w:rsid w:val="00963130"/>
    <w:rsid w:val="0096697E"/>
    <w:rsid w:val="009753B6"/>
    <w:rsid w:val="00975A79"/>
    <w:rsid w:val="009776F1"/>
    <w:rsid w:val="00977AA5"/>
    <w:rsid w:val="009801A3"/>
    <w:rsid w:val="00982DC4"/>
    <w:rsid w:val="009873C2"/>
    <w:rsid w:val="00993EF4"/>
    <w:rsid w:val="009A02F5"/>
    <w:rsid w:val="009A0BD2"/>
    <w:rsid w:val="009A1AB8"/>
    <w:rsid w:val="009A2761"/>
    <w:rsid w:val="009A353C"/>
    <w:rsid w:val="009A4F9F"/>
    <w:rsid w:val="009B0AC7"/>
    <w:rsid w:val="009B11E4"/>
    <w:rsid w:val="009B7BAE"/>
    <w:rsid w:val="009B7FC1"/>
    <w:rsid w:val="009C2CE5"/>
    <w:rsid w:val="009C4CF5"/>
    <w:rsid w:val="009C5DDA"/>
    <w:rsid w:val="009C62B3"/>
    <w:rsid w:val="009C6AE3"/>
    <w:rsid w:val="009C6BB5"/>
    <w:rsid w:val="009C758D"/>
    <w:rsid w:val="009D17D3"/>
    <w:rsid w:val="009D318C"/>
    <w:rsid w:val="009D682E"/>
    <w:rsid w:val="009D69D1"/>
    <w:rsid w:val="009D7C81"/>
    <w:rsid w:val="009E5834"/>
    <w:rsid w:val="009E5E0A"/>
    <w:rsid w:val="009E65EF"/>
    <w:rsid w:val="009E7BAD"/>
    <w:rsid w:val="009F02FE"/>
    <w:rsid w:val="009F0DE5"/>
    <w:rsid w:val="009F28F8"/>
    <w:rsid w:val="009F2EDE"/>
    <w:rsid w:val="009F53FC"/>
    <w:rsid w:val="00A028D8"/>
    <w:rsid w:val="00A05D0F"/>
    <w:rsid w:val="00A16AC6"/>
    <w:rsid w:val="00A21D35"/>
    <w:rsid w:val="00A23923"/>
    <w:rsid w:val="00A30373"/>
    <w:rsid w:val="00A326BA"/>
    <w:rsid w:val="00A33793"/>
    <w:rsid w:val="00A34993"/>
    <w:rsid w:val="00A34A87"/>
    <w:rsid w:val="00A37796"/>
    <w:rsid w:val="00A40D11"/>
    <w:rsid w:val="00A40EED"/>
    <w:rsid w:val="00A42E2D"/>
    <w:rsid w:val="00A44A95"/>
    <w:rsid w:val="00A50133"/>
    <w:rsid w:val="00A54221"/>
    <w:rsid w:val="00A64977"/>
    <w:rsid w:val="00A657D9"/>
    <w:rsid w:val="00A66741"/>
    <w:rsid w:val="00A667B1"/>
    <w:rsid w:val="00A73C74"/>
    <w:rsid w:val="00A7438B"/>
    <w:rsid w:val="00A75AF9"/>
    <w:rsid w:val="00A761D6"/>
    <w:rsid w:val="00A8030E"/>
    <w:rsid w:val="00A806B6"/>
    <w:rsid w:val="00A81212"/>
    <w:rsid w:val="00A81947"/>
    <w:rsid w:val="00A83E5F"/>
    <w:rsid w:val="00A905D6"/>
    <w:rsid w:val="00A90F68"/>
    <w:rsid w:val="00A9194E"/>
    <w:rsid w:val="00A92F1D"/>
    <w:rsid w:val="00AA0CA0"/>
    <w:rsid w:val="00AA7EF5"/>
    <w:rsid w:val="00AB32C0"/>
    <w:rsid w:val="00AB5B8E"/>
    <w:rsid w:val="00AB6461"/>
    <w:rsid w:val="00AC06AE"/>
    <w:rsid w:val="00AC4B59"/>
    <w:rsid w:val="00AC539A"/>
    <w:rsid w:val="00AD1B09"/>
    <w:rsid w:val="00AD586C"/>
    <w:rsid w:val="00AD5A7F"/>
    <w:rsid w:val="00AE0055"/>
    <w:rsid w:val="00AE41E6"/>
    <w:rsid w:val="00AE4EA9"/>
    <w:rsid w:val="00AE7D61"/>
    <w:rsid w:val="00AE7D6C"/>
    <w:rsid w:val="00AF1AFD"/>
    <w:rsid w:val="00B00EA9"/>
    <w:rsid w:val="00B01499"/>
    <w:rsid w:val="00B02D04"/>
    <w:rsid w:val="00B03D20"/>
    <w:rsid w:val="00B03EB2"/>
    <w:rsid w:val="00B070B3"/>
    <w:rsid w:val="00B07968"/>
    <w:rsid w:val="00B11B54"/>
    <w:rsid w:val="00B205C9"/>
    <w:rsid w:val="00B226AF"/>
    <w:rsid w:val="00B22D08"/>
    <w:rsid w:val="00B257EC"/>
    <w:rsid w:val="00B27189"/>
    <w:rsid w:val="00B275EA"/>
    <w:rsid w:val="00B30178"/>
    <w:rsid w:val="00B36F56"/>
    <w:rsid w:val="00B419A8"/>
    <w:rsid w:val="00B42A06"/>
    <w:rsid w:val="00B45175"/>
    <w:rsid w:val="00B461C4"/>
    <w:rsid w:val="00B473A7"/>
    <w:rsid w:val="00B53093"/>
    <w:rsid w:val="00B538A6"/>
    <w:rsid w:val="00B55DFE"/>
    <w:rsid w:val="00B56AAF"/>
    <w:rsid w:val="00B5762F"/>
    <w:rsid w:val="00B60AAE"/>
    <w:rsid w:val="00B625CB"/>
    <w:rsid w:val="00B64B11"/>
    <w:rsid w:val="00B67297"/>
    <w:rsid w:val="00B719C1"/>
    <w:rsid w:val="00B720A3"/>
    <w:rsid w:val="00B744FE"/>
    <w:rsid w:val="00B755E1"/>
    <w:rsid w:val="00B76B84"/>
    <w:rsid w:val="00B77947"/>
    <w:rsid w:val="00B83403"/>
    <w:rsid w:val="00B86D53"/>
    <w:rsid w:val="00B90059"/>
    <w:rsid w:val="00B9373A"/>
    <w:rsid w:val="00B93F41"/>
    <w:rsid w:val="00B953C7"/>
    <w:rsid w:val="00B960B2"/>
    <w:rsid w:val="00BA0F1D"/>
    <w:rsid w:val="00BA2E04"/>
    <w:rsid w:val="00BA37F7"/>
    <w:rsid w:val="00BA4E3D"/>
    <w:rsid w:val="00BA57AC"/>
    <w:rsid w:val="00BB33A1"/>
    <w:rsid w:val="00BB49F3"/>
    <w:rsid w:val="00BB539D"/>
    <w:rsid w:val="00BC48A0"/>
    <w:rsid w:val="00BD00A5"/>
    <w:rsid w:val="00BD678C"/>
    <w:rsid w:val="00BD7685"/>
    <w:rsid w:val="00BE04BD"/>
    <w:rsid w:val="00BF279A"/>
    <w:rsid w:val="00BF4116"/>
    <w:rsid w:val="00BF47F3"/>
    <w:rsid w:val="00BF6900"/>
    <w:rsid w:val="00C00AB0"/>
    <w:rsid w:val="00C0138C"/>
    <w:rsid w:val="00C02958"/>
    <w:rsid w:val="00C05293"/>
    <w:rsid w:val="00C06246"/>
    <w:rsid w:val="00C10A10"/>
    <w:rsid w:val="00C11E9F"/>
    <w:rsid w:val="00C171DF"/>
    <w:rsid w:val="00C213F4"/>
    <w:rsid w:val="00C230A2"/>
    <w:rsid w:val="00C27182"/>
    <w:rsid w:val="00C3244E"/>
    <w:rsid w:val="00C327FC"/>
    <w:rsid w:val="00C37D4B"/>
    <w:rsid w:val="00C41B46"/>
    <w:rsid w:val="00C422AC"/>
    <w:rsid w:val="00C43085"/>
    <w:rsid w:val="00C45A26"/>
    <w:rsid w:val="00C470D7"/>
    <w:rsid w:val="00C47957"/>
    <w:rsid w:val="00C53D46"/>
    <w:rsid w:val="00C56ED2"/>
    <w:rsid w:val="00C6770D"/>
    <w:rsid w:val="00C71B9F"/>
    <w:rsid w:val="00C811AB"/>
    <w:rsid w:val="00C82A7E"/>
    <w:rsid w:val="00C84BA5"/>
    <w:rsid w:val="00C86E44"/>
    <w:rsid w:val="00C87937"/>
    <w:rsid w:val="00C904E9"/>
    <w:rsid w:val="00C9119D"/>
    <w:rsid w:val="00CA0062"/>
    <w:rsid w:val="00CA0DB5"/>
    <w:rsid w:val="00CA11B4"/>
    <w:rsid w:val="00CA2776"/>
    <w:rsid w:val="00CA5928"/>
    <w:rsid w:val="00CA7C13"/>
    <w:rsid w:val="00CB13AC"/>
    <w:rsid w:val="00CB229F"/>
    <w:rsid w:val="00CB22E0"/>
    <w:rsid w:val="00CB26E4"/>
    <w:rsid w:val="00CB324C"/>
    <w:rsid w:val="00CB3ED8"/>
    <w:rsid w:val="00CB5302"/>
    <w:rsid w:val="00CB5893"/>
    <w:rsid w:val="00CB7031"/>
    <w:rsid w:val="00CB7B5C"/>
    <w:rsid w:val="00CC3153"/>
    <w:rsid w:val="00CD3069"/>
    <w:rsid w:val="00CD7EDD"/>
    <w:rsid w:val="00CE0CD6"/>
    <w:rsid w:val="00CE354A"/>
    <w:rsid w:val="00CE3C40"/>
    <w:rsid w:val="00CF0186"/>
    <w:rsid w:val="00CF2DFE"/>
    <w:rsid w:val="00CF491D"/>
    <w:rsid w:val="00D0064B"/>
    <w:rsid w:val="00D03348"/>
    <w:rsid w:val="00D1048E"/>
    <w:rsid w:val="00D12D7D"/>
    <w:rsid w:val="00D13A08"/>
    <w:rsid w:val="00D16933"/>
    <w:rsid w:val="00D22A28"/>
    <w:rsid w:val="00D22D84"/>
    <w:rsid w:val="00D26565"/>
    <w:rsid w:val="00D27895"/>
    <w:rsid w:val="00D36073"/>
    <w:rsid w:val="00D40BCD"/>
    <w:rsid w:val="00D41169"/>
    <w:rsid w:val="00D41A0A"/>
    <w:rsid w:val="00D43DB9"/>
    <w:rsid w:val="00D460E9"/>
    <w:rsid w:val="00D60444"/>
    <w:rsid w:val="00D61C07"/>
    <w:rsid w:val="00D63175"/>
    <w:rsid w:val="00D65AD2"/>
    <w:rsid w:val="00D72172"/>
    <w:rsid w:val="00D7259B"/>
    <w:rsid w:val="00D83387"/>
    <w:rsid w:val="00D8360E"/>
    <w:rsid w:val="00D83CC2"/>
    <w:rsid w:val="00D84291"/>
    <w:rsid w:val="00D84383"/>
    <w:rsid w:val="00D850DB"/>
    <w:rsid w:val="00D852C3"/>
    <w:rsid w:val="00D85466"/>
    <w:rsid w:val="00D861EB"/>
    <w:rsid w:val="00D87A88"/>
    <w:rsid w:val="00D95B1B"/>
    <w:rsid w:val="00D96828"/>
    <w:rsid w:val="00DA0139"/>
    <w:rsid w:val="00DA02FC"/>
    <w:rsid w:val="00DA13BE"/>
    <w:rsid w:val="00DA4214"/>
    <w:rsid w:val="00DA5705"/>
    <w:rsid w:val="00DA5EE3"/>
    <w:rsid w:val="00DA6DD2"/>
    <w:rsid w:val="00DA76A0"/>
    <w:rsid w:val="00DA79D4"/>
    <w:rsid w:val="00DB5BB9"/>
    <w:rsid w:val="00DB659F"/>
    <w:rsid w:val="00DC5709"/>
    <w:rsid w:val="00DC7B30"/>
    <w:rsid w:val="00DD4BFD"/>
    <w:rsid w:val="00DD5623"/>
    <w:rsid w:val="00DD7AC6"/>
    <w:rsid w:val="00DD7B52"/>
    <w:rsid w:val="00DE1E9F"/>
    <w:rsid w:val="00DE358A"/>
    <w:rsid w:val="00DE37C1"/>
    <w:rsid w:val="00DE3FFE"/>
    <w:rsid w:val="00DE405F"/>
    <w:rsid w:val="00DF0355"/>
    <w:rsid w:val="00DF33FD"/>
    <w:rsid w:val="00E041D1"/>
    <w:rsid w:val="00E07B55"/>
    <w:rsid w:val="00E11583"/>
    <w:rsid w:val="00E123E5"/>
    <w:rsid w:val="00E13CAC"/>
    <w:rsid w:val="00E221C3"/>
    <w:rsid w:val="00E23832"/>
    <w:rsid w:val="00E27B99"/>
    <w:rsid w:val="00E351E4"/>
    <w:rsid w:val="00E36B39"/>
    <w:rsid w:val="00E36FB7"/>
    <w:rsid w:val="00E37C66"/>
    <w:rsid w:val="00E40A57"/>
    <w:rsid w:val="00E412A8"/>
    <w:rsid w:val="00E50C07"/>
    <w:rsid w:val="00E524A8"/>
    <w:rsid w:val="00E52A55"/>
    <w:rsid w:val="00E5304D"/>
    <w:rsid w:val="00E56ECE"/>
    <w:rsid w:val="00E6344E"/>
    <w:rsid w:val="00E64D6F"/>
    <w:rsid w:val="00E65A83"/>
    <w:rsid w:val="00E65F05"/>
    <w:rsid w:val="00E6731C"/>
    <w:rsid w:val="00E72A74"/>
    <w:rsid w:val="00E72EBD"/>
    <w:rsid w:val="00E75C8C"/>
    <w:rsid w:val="00E766DA"/>
    <w:rsid w:val="00E76CFE"/>
    <w:rsid w:val="00E813B5"/>
    <w:rsid w:val="00E818FC"/>
    <w:rsid w:val="00E8259F"/>
    <w:rsid w:val="00E82D43"/>
    <w:rsid w:val="00E835D5"/>
    <w:rsid w:val="00E84B52"/>
    <w:rsid w:val="00E94345"/>
    <w:rsid w:val="00E9492D"/>
    <w:rsid w:val="00E94A0D"/>
    <w:rsid w:val="00E95AC1"/>
    <w:rsid w:val="00EA2134"/>
    <w:rsid w:val="00EA2CEE"/>
    <w:rsid w:val="00EA40A6"/>
    <w:rsid w:val="00EA4566"/>
    <w:rsid w:val="00EA6C99"/>
    <w:rsid w:val="00EB0533"/>
    <w:rsid w:val="00EB30A4"/>
    <w:rsid w:val="00EB30CA"/>
    <w:rsid w:val="00EB4329"/>
    <w:rsid w:val="00EB6088"/>
    <w:rsid w:val="00EB7C45"/>
    <w:rsid w:val="00EC0D61"/>
    <w:rsid w:val="00EC2EB2"/>
    <w:rsid w:val="00EC384E"/>
    <w:rsid w:val="00ED0FB0"/>
    <w:rsid w:val="00ED3016"/>
    <w:rsid w:val="00ED36A1"/>
    <w:rsid w:val="00ED550D"/>
    <w:rsid w:val="00ED67BC"/>
    <w:rsid w:val="00EE0F47"/>
    <w:rsid w:val="00EE192F"/>
    <w:rsid w:val="00EE4E18"/>
    <w:rsid w:val="00EF418E"/>
    <w:rsid w:val="00EF5823"/>
    <w:rsid w:val="00F0138E"/>
    <w:rsid w:val="00F027D3"/>
    <w:rsid w:val="00F033DC"/>
    <w:rsid w:val="00F06C16"/>
    <w:rsid w:val="00F15545"/>
    <w:rsid w:val="00F16765"/>
    <w:rsid w:val="00F16C43"/>
    <w:rsid w:val="00F20EAC"/>
    <w:rsid w:val="00F22C36"/>
    <w:rsid w:val="00F25F68"/>
    <w:rsid w:val="00F266D3"/>
    <w:rsid w:val="00F3339A"/>
    <w:rsid w:val="00F3575F"/>
    <w:rsid w:val="00F35A28"/>
    <w:rsid w:val="00F402AE"/>
    <w:rsid w:val="00F41637"/>
    <w:rsid w:val="00F42E0F"/>
    <w:rsid w:val="00F51635"/>
    <w:rsid w:val="00F5224F"/>
    <w:rsid w:val="00F53771"/>
    <w:rsid w:val="00F55EF9"/>
    <w:rsid w:val="00F5626E"/>
    <w:rsid w:val="00F61C1D"/>
    <w:rsid w:val="00F61FDE"/>
    <w:rsid w:val="00F6540E"/>
    <w:rsid w:val="00F70F4D"/>
    <w:rsid w:val="00F751BA"/>
    <w:rsid w:val="00F7720E"/>
    <w:rsid w:val="00F810AD"/>
    <w:rsid w:val="00F82185"/>
    <w:rsid w:val="00F84C31"/>
    <w:rsid w:val="00F8503A"/>
    <w:rsid w:val="00F855C1"/>
    <w:rsid w:val="00F86D29"/>
    <w:rsid w:val="00F86E1F"/>
    <w:rsid w:val="00F87543"/>
    <w:rsid w:val="00F919BF"/>
    <w:rsid w:val="00F92101"/>
    <w:rsid w:val="00F96D2E"/>
    <w:rsid w:val="00FA2968"/>
    <w:rsid w:val="00FA3D30"/>
    <w:rsid w:val="00FA7B28"/>
    <w:rsid w:val="00FB1C78"/>
    <w:rsid w:val="00FB1F33"/>
    <w:rsid w:val="00FB2416"/>
    <w:rsid w:val="00FB2774"/>
    <w:rsid w:val="00FB2945"/>
    <w:rsid w:val="00FB3417"/>
    <w:rsid w:val="00FB4523"/>
    <w:rsid w:val="00FB63A0"/>
    <w:rsid w:val="00FC3F29"/>
    <w:rsid w:val="00FC7EA9"/>
    <w:rsid w:val="00FD1545"/>
    <w:rsid w:val="00FE4606"/>
    <w:rsid w:val="00FE46D6"/>
    <w:rsid w:val="00FE4BB6"/>
    <w:rsid w:val="00FE713A"/>
    <w:rsid w:val="00FE7493"/>
    <w:rsid w:val="00FE7DD8"/>
    <w:rsid w:val="00FF1E52"/>
    <w:rsid w:val="00FF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381"/>
  </w:style>
  <w:style w:type="paragraph" w:styleId="1">
    <w:name w:val="heading 1"/>
    <w:basedOn w:val="a"/>
    <w:next w:val="a"/>
    <w:link w:val="10"/>
    <w:uiPriority w:val="99"/>
    <w:qFormat/>
    <w:rsid w:val="0079338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79338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340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3381"/>
    <w:rPr>
      <w:sz w:val="28"/>
    </w:rPr>
  </w:style>
  <w:style w:type="paragraph" w:styleId="a4">
    <w:name w:val="Body Text Indent"/>
    <w:basedOn w:val="a"/>
    <w:rsid w:val="0079338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9338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793381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793381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3381"/>
  </w:style>
  <w:style w:type="character" w:customStyle="1" w:styleId="a6">
    <w:name w:val="Нижний колонтитул Знак"/>
    <w:link w:val="a5"/>
    <w:uiPriority w:val="99"/>
    <w:locked/>
    <w:rsid w:val="00F42E0F"/>
  </w:style>
  <w:style w:type="paragraph" w:styleId="a9">
    <w:name w:val="Balloon Text"/>
    <w:basedOn w:val="a"/>
    <w:link w:val="aa"/>
    <w:rsid w:val="000944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944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92631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8926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263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2631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b">
    <w:name w:val="Placeholder Text"/>
    <w:basedOn w:val="a0"/>
    <w:uiPriority w:val="99"/>
    <w:semiHidden/>
    <w:rsid w:val="00E524A8"/>
    <w:rPr>
      <w:color w:val="808080"/>
    </w:rPr>
  </w:style>
  <w:style w:type="paragraph" w:styleId="ac">
    <w:name w:val="List Paragraph"/>
    <w:basedOn w:val="a"/>
    <w:uiPriority w:val="34"/>
    <w:qFormat/>
    <w:rsid w:val="00817A4F"/>
    <w:pPr>
      <w:ind w:left="720"/>
      <w:contextualSpacing/>
    </w:pPr>
  </w:style>
  <w:style w:type="paragraph" w:customStyle="1" w:styleId="ad">
    <w:name w:val="Знак"/>
    <w:basedOn w:val="a"/>
    <w:rsid w:val="003A1C3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">
    <w:name w:val="Основной текст 21"/>
    <w:basedOn w:val="a"/>
    <w:rsid w:val="00DA57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ae">
    <w:name w:val="Прижатый влево"/>
    <w:basedOn w:val="a"/>
    <w:next w:val="a"/>
    <w:rsid w:val="00DA57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1340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link w:val="1"/>
    <w:uiPriority w:val="99"/>
    <w:rsid w:val="00134066"/>
    <w:rPr>
      <w:rFonts w:ascii="AG Souvenir" w:hAnsi="AG Souvenir"/>
      <w:b/>
      <w:spacing w:val="38"/>
      <w:sz w:val="28"/>
    </w:rPr>
  </w:style>
  <w:style w:type="paragraph" w:customStyle="1" w:styleId="210">
    <w:name w:val="Основной текст 21"/>
    <w:basedOn w:val="a"/>
    <w:uiPriority w:val="99"/>
    <w:rsid w:val="00134066"/>
    <w:pPr>
      <w:suppressAutoHyphens/>
      <w:spacing w:line="360" w:lineRule="auto"/>
    </w:pPr>
    <w:rPr>
      <w:sz w:val="28"/>
      <w:lang w:eastAsia="ar-SA"/>
    </w:rPr>
  </w:style>
  <w:style w:type="paragraph" w:customStyle="1" w:styleId="22">
    <w:name w:val="Основной текст 22"/>
    <w:basedOn w:val="a"/>
    <w:rsid w:val="00134066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1">
    <w:name w:val="Основной текст (3)_"/>
    <w:link w:val="32"/>
    <w:uiPriority w:val="99"/>
    <w:locked/>
    <w:rsid w:val="002A3B5D"/>
    <w:rPr>
      <w:b/>
      <w:bCs/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A3B5D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paragraph" w:styleId="20">
    <w:name w:val="Body Text 2"/>
    <w:basedOn w:val="a"/>
    <w:link w:val="23"/>
    <w:rsid w:val="001F7FD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0"/>
    <w:rsid w:val="001F7FD6"/>
  </w:style>
  <w:style w:type="character" w:styleId="af">
    <w:name w:val="Hyperlink"/>
    <w:basedOn w:val="a0"/>
    <w:uiPriority w:val="99"/>
    <w:unhideWhenUsed/>
    <w:rsid w:val="007A3628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7A3628"/>
    <w:rPr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7A3628"/>
    <w:pPr>
      <w:autoSpaceDE w:val="0"/>
      <w:autoSpaceDN w:val="0"/>
      <w:jc w:val="both"/>
    </w:pPr>
  </w:style>
  <w:style w:type="character" w:customStyle="1" w:styleId="af2">
    <w:name w:val="Текст сноски Знак"/>
    <w:basedOn w:val="a0"/>
    <w:link w:val="af1"/>
    <w:uiPriority w:val="99"/>
    <w:rsid w:val="007A3628"/>
  </w:style>
  <w:style w:type="character" w:customStyle="1" w:styleId="ConsPlusNormal0">
    <w:name w:val="ConsPlusNormal Знак"/>
    <w:link w:val="ConsPlusNormal"/>
    <w:locked/>
    <w:rsid w:val="007A3628"/>
    <w:rPr>
      <w:sz w:val="28"/>
      <w:szCs w:val="28"/>
    </w:rPr>
  </w:style>
  <w:style w:type="character" w:styleId="af3">
    <w:name w:val="footnote reference"/>
    <w:uiPriority w:val="99"/>
    <w:unhideWhenUsed/>
    <w:rsid w:val="007A36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1FD6A-6660-4121-9170-0401DEE5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Admin</cp:lastModifiedBy>
  <cp:revision>2</cp:revision>
  <cp:lastPrinted>2020-05-27T11:59:00Z</cp:lastPrinted>
  <dcterms:created xsi:type="dcterms:W3CDTF">2020-05-28T08:04:00Z</dcterms:created>
  <dcterms:modified xsi:type="dcterms:W3CDTF">2020-05-28T08:04:00Z</dcterms:modified>
</cp:coreProperties>
</file>